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358D" w:rsidRDefault="0025358D" w:rsidP="00D0747B">
      <w:pPr>
        <w:rPr>
          <w:b/>
          <w:color w:val="000000"/>
          <w:sz w:val="32"/>
          <w:szCs w:val="32"/>
        </w:rPr>
      </w:pPr>
      <w:r w:rsidRPr="00EF0C66">
        <w:rPr>
          <w:rFonts w:hint="eastAsia"/>
          <w:b/>
          <w:color w:val="000000"/>
          <w:sz w:val="32"/>
          <w:szCs w:val="32"/>
        </w:rPr>
        <w:t>中铁四局集团第三建设有限公司应聘人员报名表</w:t>
      </w:r>
    </w:p>
    <w:tbl>
      <w:tblPr>
        <w:tblW w:w="85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12"/>
        <w:gridCol w:w="180"/>
        <w:gridCol w:w="791"/>
        <w:gridCol w:w="120"/>
        <w:gridCol w:w="169"/>
        <w:gridCol w:w="950"/>
        <w:gridCol w:w="540"/>
        <w:gridCol w:w="283"/>
        <w:gridCol w:w="183"/>
        <w:gridCol w:w="74"/>
        <w:gridCol w:w="596"/>
        <w:gridCol w:w="381"/>
        <w:gridCol w:w="53"/>
        <w:gridCol w:w="246"/>
        <w:gridCol w:w="205"/>
        <w:gridCol w:w="375"/>
        <w:gridCol w:w="720"/>
        <w:gridCol w:w="74"/>
        <w:gridCol w:w="1321"/>
      </w:tblGrid>
      <w:tr w:rsidR="0025358D" w:rsidTr="0004758B">
        <w:trPr>
          <w:cantSplit/>
          <w:trHeight w:hRule="exact" w:val="567"/>
        </w:trPr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2030" w:type="dxa"/>
            <w:gridSpan w:val="4"/>
            <w:tcBorders>
              <w:top w:val="single" w:sz="8" w:space="0" w:color="auto"/>
            </w:tcBorders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</w:tcBorders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234" w:type="dxa"/>
            <w:gridSpan w:val="4"/>
            <w:tcBorders>
              <w:top w:val="single" w:sz="8" w:space="0" w:color="auto"/>
            </w:tcBorders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gridSpan w:val="4"/>
            <w:tcBorders>
              <w:top w:val="single" w:sz="8" w:space="0" w:color="auto"/>
            </w:tcBorders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  <w:tc>
          <w:tcPr>
            <w:tcW w:w="139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:rsidR="0025358D" w:rsidRDefault="0025358D" w:rsidP="0004758B">
            <w:pPr>
              <w:jc w:val="center"/>
              <w:rPr>
                <w:rFonts w:ascii="宋体"/>
              </w:rPr>
            </w:pPr>
          </w:p>
          <w:p w:rsidR="0025358D" w:rsidRDefault="0025358D" w:rsidP="0004758B">
            <w:pPr>
              <w:jc w:val="center"/>
              <w:rPr>
                <w:rFonts w:ascii="宋体"/>
              </w:rPr>
            </w:pPr>
          </w:p>
          <w:p w:rsidR="0025358D" w:rsidRDefault="0025358D" w:rsidP="000475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25358D" w:rsidTr="0004758B">
        <w:trPr>
          <w:cantSplit/>
          <w:trHeight w:hRule="exact" w:val="567"/>
        </w:trPr>
        <w:tc>
          <w:tcPr>
            <w:tcW w:w="1440" w:type="dxa"/>
            <w:gridSpan w:val="3"/>
            <w:tcBorders>
              <w:left w:val="single" w:sz="8" w:space="0" w:color="auto"/>
            </w:tcBorders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030" w:type="dxa"/>
            <w:gridSpan w:val="4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25358D" w:rsidRDefault="0025358D" w:rsidP="0004758B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生</w:t>
            </w:r>
          </w:p>
          <w:p w:rsidR="0025358D" w:rsidRDefault="0025358D" w:rsidP="0004758B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期</w:t>
            </w:r>
          </w:p>
        </w:tc>
        <w:tc>
          <w:tcPr>
            <w:tcW w:w="2833" w:type="dxa"/>
            <w:gridSpan w:val="9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  <w:tc>
          <w:tcPr>
            <w:tcW w:w="139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</w:tr>
      <w:tr w:rsidR="0025358D" w:rsidTr="0004758B">
        <w:trPr>
          <w:cantSplit/>
          <w:trHeight w:hRule="exact" w:val="567"/>
        </w:trPr>
        <w:tc>
          <w:tcPr>
            <w:tcW w:w="1440" w:type="dxa"/>
            <w:gridSpan w:val="3"/>
            <w:tcBorders>
              <w:left w:val="single" w:sz="8" w:space="0" w:color="auto"/>
            </w:tcBorders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户口所在地</w:t>
            </w:r>
          </w:p>
        </w:tc>
        <w:tc>
          <w:tcPr>
            <w:tcW w:w="2570" w:type="dxa"/>
            <w:gridSpan w:val="5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25358D" w:rsidRDefault="0025358D" w:rsidP="0004758B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籍贯（原籍）</w:t>
            </w:r>
          </w:p>
        </w:tc>
        <w:tc>
          <w:tcPr>
            <w:tcW w:w="1980" w:type="dxa"/>
            <w:gridSpan w:val="6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  <w:tc>
          <w:tcPr>
            <w:tcW w:w="139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</w:tr>
      <w:tr w:rsidR="0025358D" w:rsidTr="0004758B">
        <w:trPr>
          <w:cantSplit/>
          <w:trHeight w:hRule="exact" w:val="567"/>
        </w:trPr>
        <w:tc>
          <w:tcPr>
            <w:tcW w:w="1440" w:type="dxa"/>
            <w:gridSpan w:val="3"/>
            <w:tcBorders>
              <w:left w:val="single" w:sz="8" w:space="0" w:color="auto"/>
            </w:tcBorders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政治面目</w:t>
            </w:r>
          </w:p>
        </w:tc>
        <w:tc>
          <w:tcPr>
            <w:tcW w:w="2570" w:type="dxa"/>
            <w:gridSpan w:val="5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25358D" w:rsidRDefault="0025358D" w:rsidP="0004758B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参加党派时间</w:t>
            </w:r>
          </w:p>
        </w:tc>
        <w:tc>
          <w:tcPr>
            <w:tcW w:w="3375" w:type="dxa"/>
            <w:gridSpan w:val="8"/>
            <w:tcBorders>
              <w:right w:val="single" w:sz="8" w:space="0" w:color="auto"/>
            </w:tcBorders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</w:tr>
      <w:tr w:rsidR="0025358D" w:rsidTr="0004758B">
        <w:trPr>
          <w:cantSplit/>
          <w:trHeight w:hRule="exact" w:val="567"/>
        </w:trPr>
        <w:tc>
          <w:tcPr>
            <w:tcW w:w="2231" w:type="dxa"/>
            <w:gridSpan w:val="4"/>
            <w:tcBorders>
              <w:left w:val="single" w:sz="8" w:space="0" w:color="auto"/>
            </w:tcBorders>
            <w:vAlign w:val="center"/>
          </w:tcPr>
          <w:p w:rsidR="0025358D" w:rsidRDefault="0025358D" w:rsidP="0004758B">
            <w:pPr>
              <w:jc w:val="center"/>
              <w:rPr>
                <w:rFonts w:ascii="宋体"/>
                <w:spacing w:val="20"/>
              </w:rPr>
            </w:pPr>
            <w:r>
              <w:rPr>
                <w:rFonts w:ascii="宋体" w:hAnsi="宋体" w:hint="eastAsia"/>
                <w:spacing w:val="20"/>
              </w:rPr>
              <w:t>毕业时间</w:t>
            </w:r>
          </w:p>
        </w:tc>
        <w:tc>
          <w:tcPr>
            <w:tcW w:w="1779" w:type="dxa"/>
            <w:gridSpan w:val="4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25358D" w:rsidRDefault="0025358D" w:rsidP="0004758B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375" w:type="dxa"/>
            <w:gridSpan w:val="8"/>
            <w:tcBorders>
              <w:right w:val="single" w:sz="8" w:space="0" w:color="auto"/>
            </w:tcBorders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</w:tr>
      <w:tr w:rsidR="0025358D" w:rsidTr="0004758B">
        <w:trPr>
          <w:cantSplit/>
          <w:trHeight w:hRule="exact" w:val="567"/>
        </w:trPr>
        <w:tc>
          <w:tcPr>
            <w:tcW w:w="2231" w:type="dxa"/>
            <w:gridSpan w:val="4"/>
            <w:tcBorders>
              <w:left w:val="single" w:sz="8" w:space="0" w:color="auto"/>
            </w:tcBorders>
            <w:vAlign w:val="center"/>
          </w:tcPr>
          <w:p w:rsidR="0025358D" w:rsidRDefault="0025358D" w:rsidP="0004758B">
            <w:pPr>
              <w:jc w:val="center"/>
              <w:rPr>
                <w:rFonts w:ascii="宋体"/>
                <w:spacing w:val="20"/>
              </w:rPr>
            </w:pPr>
            <w:r>
              <w:rPr>
                <w:rFonts w:ascii="宋体" w:hAnsi="宋体" w:hint="eastAsia"/>
                <w:spacing w:val="20"/>
              </w:rPr>
              <w:t>参加工作时间</w:t>
            </w:r>
          </w:p>
        </w:tc>
        <w:tc>
          <w:tcPr>
            <w:tcW w:w="1779" w:type="dxa"/>
            <w:gridSpan w:val="4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25358D" w:rsidRDefault="0025358D" w:rsidP="0004758B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现有职称</w:t>
            </w:r>
          </w:p>
        </w:tc>
        <w:tc>
          <w:tcPr>
            <w:tcW w:w="3375" w:type="dxa"/>
            <w:gridSpan w:val="8"/>
            <w:tcBorders>
              <w:right w:val="single" w:sz="8" w:space="0" w:color="auto"/>
            </w:tcBorders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</w:tr>
      <w:tr w:rsidR="0025358D" w:rsidTr="0004758B">
        <w:trPr>
          <w:cantSplit/>
          <w:trHeight w:hRule="exact" w:val="567"/>
        </w:trPr>
        <w:tc>
          <w:tcPr>
            <w:tcW w:w="2231" w:type="dxa"/>
            <w:gridSpan w:val="4"/>
            <w:tcBorders>
              <w:left w:val="single" w:sz="8" w:space="0" w:color="auto"/>
            </w:tcBorders>
            <w:vAlign w:val="center"/>
          </w:tcPr>
          <w:p w:rsidR="0025358D" w:rsidRDefault="0025358D" w:rsidP="0004758B">
            <w:pPr>
              <w:jc w:val="center"/>
              <w:rPr>
                <w:rFonts w:ascii="宋体"/>
                <w:spacing w:val="20"/>
              </w:rPr>
            </w:pPr>
            <w:r>
              <w:rPr>
                <w:rFonts w:ascii="宋体" w:hAnsi="宋体" w:hint="eastAsia"/>
                <w:spacing w:val="20"/>
              </w:rPr>
              <w:t>到本单位工作时间</w:t>
            </w:r>
          </w:p>
        </w:tc>
        <w:tc>
          <w:tcPr>
            <w:tcW w:w="1779" w:type="dxa"/>
            <w:gridSpan w:val="4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25358D" w:rsidRDefault="0025358D" w:rsidP="0004758B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职称评定时间</w:t>
            </w:r>
          </w:p>
        </w:tc>
        <w:tc>
          <w:tcPr>
            <w:tcW w:w="3375" w:type="dxa"/>
            <w:gridSpan w:val="8"/>
            <w:tcBorders>
              <w:right w:val="single" w:sz="8" w:space="0" w:color="auto"/>
            </w:tcBorders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</w:tr>
      <w:tr w:rsidR="0025358D" w:rsidTr="0004758B">
        <w:trPr>
          <w:cantSplit/>
          <w:trHeight w:hRule="exact" w:val="567"/>
        </w:trPr>
        <w:tc>
          <w:tcPr>
            <w:tcW w:w="648" w:type="dxa"/>
            <w:vMerge w:val="restart"/>
            <w:tcBorders>
              <w:left w:val="single" w:sz="8" w:space="0" w:color="auto"/>
            </w:tcBorders>
            <w:vAlign w:val="center"/>
          </w:tcPr>
          <w:p w:rsidR="0025358D" w:rsidRDefault="0025358D" w:rsidP="0004758B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最</w:t>
            </w:r>
          </w:p>
          <w:p w:rsidR="0025358D" w:rsidRDefault="0025358D" w:rsidP="0004758B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高</w:t>
            </w:r>
          </w:p>
          <w:p w:rsidR="0025358D" w:rsidRDefault="0025358D" w:rsidP="0004758B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</w:t>
            </w:r>
          </w:p>
          <w:p w:rsidR="0025358D" w:rsidRDefault="0025358D" w:rsidP="0004758B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703" w:type="dxa"/>
            <w:gridSpan w:val="4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2199" w:type="dxa"/>
            <w:gridSpan w:val="6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ascii="宋体" w:hAnsi="宋体" w:hint="eastAsia"/>
              </w:rPr>
              <w:t>校</w:t>
            </w:r>
          </w:p>
        </w:tc>
        <w:tc>
          <w:tcPr>
            <w:tcW w:w="1481" w:type="dxa"/>
            <w:gridSpan w:val="5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业</w:t>
            </w:r>
          </w:p>
        </w:tc>
        <w:tc>
          <w:tcPr>
            <w:tcW w:w="1095" w:type="dxa"/>
            <w:gridSpan w:val="2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制</w:t>
            </w:r>
          </w:p>
        </w:tc>
        <w:tc>
          <w:tcPr>
            <w:tcW w:w="1395" w:type="dxa"/>
            <w:gridSpan w:val="2"/>
            <w:tcBorders>
              <w:right w:val="single" w:sz="8" w:space="0" w:color="auto"/>
            </w:tcBorders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位</w:t>
            </w:r>
          </w:p>
        </w:tc>
      </w:tr>
      <w:tr w:rsidR="0025358D" w:rsidTr="0004758B">
        <w:trPr>
          <w:cantSplit/>
          <w:trHeight w:hRule="exact" w:val="567"/>
        </w:trPr>
        <w:tc>
          <w:tcPr>
            <w:tcW w:w="648" w:type="dxa"/>
            <w:vMerge/>
            <w:tcBorders>
              <w:left w:val="single" w:sz="8" w:space="0" w:color="auto"/>
            </w:tcBorders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  <w:tc>
          <w:tcPr>
            <w:tcW w:w="2199" w:type="dxa"/>
            <w:gridSpan w:val="6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  <w:tc>
          <w:tcPr>
            <w:tcW w:w="1481" w:type="dxa"/>
            <w:gridSpan w:val="5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  <w:tc>
          <w:tcPr>
            <w:tcW w:w="1395" w:type="dxa"/>
            <w:gridSpan w:val="2"/>
            <w:tcBorders>
              <w:right w:val="single" w:sz="8" w:space="0" w:color="auto"/>
            </w:tcBorders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</w:tr>
      <w:tr w:rsidR="0025358D" w:rsidTr="0004758B">
        <w:trPr>
          <w:cantSplit/>
          <w:trHeight w:hRule="exact" w:val="641"/>
        </w:trPr>
        <w:tc>
          <w:tcPr>
            <w:tcW w:w="648" w:type="dxa"/>
            <w:tcBorders>
              <w:left w:val="single" w:sz="8" w:space="0" w:color="auto"/>
            </w:tcBorders>
            <w:vAlign w:val="center"/>
          </w:tcPr>
          <w:p w:rsidR="0025358D" w:rsidRDefault="0025358D" w:rsidP="0004758B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第一</w:t>
            </w:r>
          </w:p>
          <w:p w:rsidR="0025358D" w:rsidRDefault="0025358D" w:rsidP="0004758B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703" w:type="dxa"/>
            <w:gridSpan w:val="4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  <w:tc>
          <w:tcPr>
            <w:tcW w:w="2199" w:type="dxa"/>
            <w:gridSpan w:val="6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  <w:tc>
          <w:tcPr>
            <w:tcW w:w="1481" w:type="dxa"/>
            <w:gridSpan w:val="5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  <w:tc>
          <w:tcPr>
            <w:tcW w:w="1395" w:type="dxa"/>
            <w:gridSpan w:val="2"/>
            <w:tcBorders>
              <w:right w:val="single" w:sz="8" w:space="0" w:color="auto"/>
            </w:tcBorders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</w:tr>
      <w:tr w:rsidR="0025358D" w:rsidTr="0004758B">
        <w:trPr>
          <w:cantSplit/>
          <w:trHeight w:hRule="exact" w:val="794"/>
        </w:trPr>
        <w:tc>
          <w:tcPr>
            <w:tcW w:w="126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25358D" w:rsidRPr="00254C16" w:rsidRDefault="0025358D" w:rsidP="0004758B">
            <w:pPr>
              <w:spacing w:line="320" w:lineRule="exact"/>
              <w:rPr>
                <w:rFonts w:ascii="宋体"/>
              </w:rPr>
            </w:pPr>
            <w:r w:rsidRPr="00A116F1">
              <w:rPr>
                <w:rFonts w:ascii="宋体" w:hAnsi="宋体" w:hint="eastAsia"/>
              </w:rPr>
              <w:t>培训经历</w:t>
            </w:r>
          </w:p>
          <w:p w:rsidR="0025358D" w:rsidRDefault="0025358D" w:rsidP="0004758B">
            <w:pPr>
              <w:spacing w:line="32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取证情况（所取证书填写必须齐全）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</w:tcBorders>
            <w:vAlign w:val="center"/>
          </w:tcPr>
          <w:p w:rsidR="0025358D" w:rsidRDefault="0025358D" w:rsidP="0004758B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起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止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时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间</w:t>
            </w:r>
          </w:p>
        </w:tc>
        <w:tc>
          <w:tcPr>
            <w:tcW w:w="3060" w:type="dxa"/>
            <w:gridSpan w:val="8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spacing w:val="20"/>
              </w:rPr>
              <w:t>专业及主要内容</w:t>
            </w:r>
          </w:p>
        </w:tc>
        <w:tc>
          <w:tcPr>
            <w:tcW w:w="1620" w:type="dxa"/>
            <w:gridSpan w:val="5"/>
            <w:vAlign w:val="center"/>
          </w:tcPr>
          <w:p w:rsidR="0025358D" w:rsidRPr="00CE5E8A" w:rsidRDefault="0025358D" w:rsidP="000475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证书名称</w:t>
            </w:r>
          </w:p>
        </w:tc>
        <w:tc>
          <w:tcPr>
            <w:tcW w:w="1321" w:type="dxa"/>
            <w:tcBorders>
              <w:right w:val="single" w:sz="8" w:space="0" w:color="auto"/>
            </w:tcBorders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  <w:r w:rsidRPr="00CE5E8A">
              <w:rPr>
                <w:rFonts w:ascii="宋体" w:hAnsi="宋体" w:hint="eastAsia"/>
              </w:rPr>
              <w:t>学校名称或</w:t>
            </w:r>
          </w:p>
          <w:p w:rsidR="0025358D" w:rsidRDefault="0025358D" w:rsidP="0004758B">
            <w:pPr>
              <w:jc w:val="center"/>
              <w:rPr>
                <w:rFonts w:ascii="宋体"/>
              </w:rPr>
            </w:pPr>
            <w:r w:rsidRPr="00CE5E8A">
              <w:rPr>
                <w:rFonts w:ascii="宋体" w:hAnsi="宋体" w:hint="eastAsia"/>
              </w:rPr>
              <w:t>学习地点</w:t>
            </w:r>
          </w:p>
        </w:tc>
      </w:tr>
      <w:tr w:rsidR="0025358D" w:rsidTr="0004758B">
        <w:trPr>
          <w:cantSplit/>
          <w:trHeight w:hRule="exact" w:val="593"/>
        </w:trPr>
        <w:tc>
          <w:tcPr>
            <w:tcW w:w="126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5358D" w:rsidRPr="00A116F1" w:rsidRDefault="0025358D" w:rsidP="00D0747B">
            <w:pPr>
              <w:spacing w:beforeLines="50" w:afterLines="50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4"/>
            <w:tcBorders>
              <w:left w:val="single" w:sz="8" w:space="0" w:color="auto"/>
            </w:tcBorders>
            <w:vAlign w:val="center"/>
          </w:tcPr>
          <w:p w:rsidR="0025358D" w:rsidRPr="0044429C" w:rsidRDefault="0025358D" w:rsidP="000475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060" w:type="dxa"/>
            <w:gridSpan w:val="8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  <w:tc>
          <w:tcPr>
            <w:tcW w:w="1321" w:type="dxa"/>
            <w:tcBorders>
              <w:right w:val="single" w:sz="8" w:space="0" w:color="auto"/>
            </w:tcBorders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</w:tr>
      <w:tr w:rsidR="0025358D" w:rsidTr="0004758B">
        <w:trPr>
          <w:cantSplit/>
          <w:trHeight w:hRule="exact" w:val="615"/>
        </w:trPr>
        <w:tc>
          <w:tcPr>
            <w:tcW w:w="126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5358D" w:rsidRPr="00A116F1" w:rsidRDefault="0025358D" w:rsidP="00D0747B">
            <w:pPr>
              <w:spacing w:beforeLines="50" w:afterLines="50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4"/>
            <w:tcBorders>
              <w:left w:val="single" w:sz="8" w:space="0" w:color="auto"/>
            </w:tcBorders>
            <w:vAlign w:val="center"/>
          </w:tcPr>
          <w:p w:rsidR="0025358D" w:rsidRPr="0044429C" w:rsidRDefault="0025358D" w:rsidP="000475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060" w:type="dxa"/>
            <w:gridSpan w:val="8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  <w:tc>
          <w:tcPr>
            <w:tcW w:w="1321" w:type="dxa"/>
            <w:tcBorders>
              <w:right w:val="single" w:sz="8" w:space="0" w:color="auto"/>
            </w:tcBorders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</w:tr>
      <w:tr w:rsidR="0025358D" w:rsidTr="0004758B">
        <w:trPr>
          <w:cantSplit/>
          <w:trHeight w:hRule="exact" w:val="615"/>
        </w:trPr>
        <w:tc>
          <w:tcPr>
            <w:tcW w:w="126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5358D" w:rsidRPr="00A116F1" w:rsidRDefault="0025358D" w:rsidP="00D0747B">
            <w:pPr>
              <w:spacing w:beforeLines="50" w:afterLines="50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4"/>
            <w:tcBorders>
              <w:left w:val="single" w:sz="8" w:space="0" w:color="auto"/>
            </w:tcBorders>
            <w:vAlign w:val="center"/>
          </w:tcPr>
          <w:p w:rsidR="0025358D" w:rsidRPr="0044429C" w:rsidRDefault="0025358D" w:rsidP="000475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060" w:type="dxa"/>
            <w:gridSpan w:val="8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  <w:tc>
          <w:tcPr>
            <w:tcW w:w="1321" w:type="dxa"/>
            <w:tcBorders>
              <w:right w:val="single" w:sz="8" w:space="0" w:color="auto"/>
            </w:tcBorders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</w:tr>
      <w:tr w:rsidR="0025358D" w:rsidTr="0004758B">
        <w:trPr>
          <w:cantSplit/>
          <w:trHeight w:hRule="exact" w:val="637"/>
        </w:trPr>
        <w:tc>
          <w:tcPr>
            <w:tcW w:w="126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5358D" w:rsidRPr="00A116F1" w:rsidRDefault="0025358D" w:rsidP="00D0747B">
            <w:pPr>
              <w:spacing w:beforeLines="50" w:afterLines="50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4"/>
            <w:tcBorders>
              <w:left w:val="single" w:sz="8" w:space="0" w:color="auto"/>
            </w:tcBorders>
            <w:vAlign w:val="center"/>
          </w:tcPr>
          <w:p w:rsidR="0025358D" w:rsidRPr="0044429C" w:rsidRDefault="0025358D" w:rsidP="000475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060" w:type="dxa"/>
            <w:gridSpan w:val="8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  <w:tc>
          <w:tcPr>
            <w:tcW w:w="1321" w:type="dxa"/>
            <w:tcBorders>
              <w:right w:val="single" w:sz="8" w:space="0" w:color="auto"/>
            </w:tcBorders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</w:tr>
      <w:tr w:rsidR="0025358D" w:rsidTr="0004758B">
        <w:trPr>
          <w:cantSplit/>
          <w:trHeight w:hRule="exact" w:val="615"/>
        </w:trPr>
        <w:tc>
          <w:tcPr>
            <w:tcW w:w="126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5358D" w:rsidRPr="00A116F1" w:rsidRDefault="0025358D" w:rsidP="00D0747B">
            <w:pPr>
              <w:spacing w:beforeLines="50" w:afterLines="50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4"/>
            <w:tcBorders>
              <w:left w:val="single" w:sz="8" w:space="0" w:color="auto"/>
            </w:tcBorders>
            <w:vAlign w:val="center"/>
          </w:tcPr>
          <w:p w:rsidR="0025358D" w:rsidRPr="0044429C" w:rsidRDefault="0025358D" w:rsidP="000475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060" w:type="dxa"/>
            <w:gridSpan w:val="8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  <w:tc>
          <w:tcPr>
            <w:tcW w:w="1321" w:type="dxa"/>
            <w:tcBorders>
              <w:right w:val="single" w:sz="8" w:space="0" w:color="auto"/>
            </w:tcBorders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</w:tr>
      <w:tr w:rsidR="0025358D" w:rsidTr="0004758B">
        <w:trPr>
          <w:cantSplit/>
          <w:trHeight w:hRule="exact" w:val="615"/>
        </w:trPr>
        <w:tc>
          <w:tcPr>
            <w:tcW w:w="126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25358D" w:rsidRDefault="0025358D" w:rsidP="00D0747B">
            <w:pPr>
              <w:spacing w:beforeLines="50" w:afterLines="5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</w:t>
            </w:r>
          </w:p>
          <w:p w:rsidR="0025358D" w:rsidRDefault="0025358D" w:rsidP="00D0747B">
            <w:pPr>
              <w:spacing w:beforeLines="50" w:afterLines="5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作</w:t>
            </w:r>
          </w:p>
          <w:p w:rsidR="0025358D" w:rsidRDefault="0025358D" w:rsidP="00D0747B">
            <w:pPr>
              <w:spacing w:beforeLines="50" w:afterLines="5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经</w:t>
            </w:r>
          </w:p>
          <w:p w:rsidR="0025358D" w:rsidRPr="00A116F1" w:rsidRDefault="0025358D" w:rsidP="00D0747B">
            <w:pPr>
              <w:spacing w:beforeLines="50" w:afterLines="5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</w:tcBorders>
            <w:vAlign w:val="center"/>
          </w:tcPr>
          <w:p w:rsidR="0025358D" w:rsidRDefault="0025358D" w:rsidP="0004758B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起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止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时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间</w:t>
            </w:r>
          </w:p>
        </w:tc>
        <w:tc>
          <w:tcPr>
            <w:tcW w:w="1956" w:type="dxa"/>
            <w:gridSpan w:val="4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单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位</w:t>
            </w:r>
          </w:p>
        </w:tc>
        <w:tc>
          <w:tcPr>
            <w:tcW w:w="1350" w:type="dxa"/>
            <w:gridSpan w:val="5"/>
            <w:vAlign w:val="center"/>
          </w:tcPr>
          <w:p w:rsidR="0025358D" w:rsidRPr="00CE5E8A" w:rsidRDefault="0025358D" w:rsidP="0004758B">
            <w:pPr>
              <w:jc w:val="center"/>
              <w:rPr>
                <w:rFonts w:ascii="宋体"/>
              </w:rPr>
            </w:pPr>
            <w:r w:rsidRPr="00CE5E8A">
              <w:rPr>
                <w:rFonts w:ascii="宋体" w:hAnsi="宋体" w:hint="eastAsia"/>
              </w:rPr>
              <w:t>从事何专业</w:t>
            </w:r>
          </w:p>
          <w:p w:rsidR="0025358D" w:rsidRDefault="0025358D" w:rsidP="0004758B">
            <w:pPr>
              <w:jc w:val="center"/>
              <w:rPr>
                <w:rFonts w:ascii="宋体"/>
              </w:rPr>
            </w:pPr>
            <w:r w:rsidRPr="00CE5E8A">
              <w:rPr>
                <w:rFonts w:ascii="宋体" w:hAnsi="宋体" w:hint="eastAsia"/>
              </w:rPr>
              <w:t>技术工作</w:t>
            </w:r>
          </w:p>
        </w:tc>
        <w:tc>
          <w:tcPr>
            <w:tcW w:w="1374" w:type="dxa"/>
            <w:gridSpan w:val="4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技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术</w:t>
            </w:r>
          </w:p>
          <w:p w:rsidR="0025358D" w:rsidRDefault="0025358D" w:rsidP="0004758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务</w:t>
            </w:r>
          </w:p>
        </w:tc>
        <w:tc>
          <w:tcPr>
            <w:tcW w:w="1321" w:type="dxa"/>
            <w:tcBorders>
              <w:right w:val="single" w:sz="8" w:space="0" w:color="auto"/>
            </w:tcBorders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行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政</w:t>
            </w:r>
          </w:p>
          <w:p w:rsidR="0025358D" w:rsidRDefault="0025358D" w:rsidP="0004758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务</w:t>
            </w:r>
          </w:p>
        </w:tc>
      </w:tr>
      <w:tr w:rsidR="0025358D" w:rsidTr="0004758B">
        <w:trPr>
          <w:cantSplit/>
          <w:trHeight w:hRule="exact" w:val="615"/>
        </w:trPr>
        <w:tc>
          <w:tcPr>
            <w:tcW w:w="126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5358D" w:rsidRDefault="0025358D" w:rsidP="00D0747B">
            <w:pPr>
              <w:spacing w:beforeLines="50" w:afterLines="50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4"/>
            <w:tcBorders>
              <w:left w:val="single" w:sz="8" w:space="0" w:color="auto"/>
            </w:tcBorders>
            <w:vAlign w:val="center"/>
          </w:tcPr>
          <w:p w:rsidR="0025358D" w:rsidRDefault="0025358D" w:rsidP="0004758B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1956" w:type="dxa"/>
            <w:gridSpan w:val="4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  <w:tc>
          <w:tcPr>
            <w:tcW w:w="1350" w:type="dxa"/>
            <w:gridSpan w:val="5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  <w:tc>
          <w:tcPr>
            <w:tcW w:w="1374" w:type="dxa"/>
            <w:gridSpan w:val="4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  <w:tc>
          <w:tcPr>
            <w:tcW w:w="1321" w:type="dxa"/>
            <w:tcBorders>
              <w:right w:val="single" w:sz="8" w:space="0" w:color="auto"/>
            </w:tcBorders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</w:tr>
      <w:tr w:rsidR="0025358D" w:rsidTr="0004758B">
        <w:trPr>
          <w:cantSplit/>
          <w:trHeight w:hRule="exact" w:val="615"/>
        </w:trPr>
        <w:tc>
          <w:tcPr>
            <w:tcW w:w="126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5358D" w:rsidRDefault="0025358D" w:rsidP="00D0747B">
            <w:pPr>
              <w:spacing w:beforeLines="50" w:afterLines="50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4"/>
            <w:tcBorders>
              <w:left w:val="single" w:sz="8" w:space="0" w:color="auto"/>
            </w:tcBorders>
            <w:vAlign w:val="center"/>
          </w:tcPr>
          <w:p w:rsidR="0025358D" w:rsidRDefault="0025358D" w:rsidP="0004758B">
            <w:pPr>
              <w:spacing w:line="320" w:lineRule="exact"/>
              <w:jc w:val="center"/>
              <w:rPr>
                <w:rFonts w:ascii="宋体"/>
                <w:spacing w:val="-20"/>
              </w:rPr>
            </w:pPr>
          </w:p>
        </w:tc>
        <w:tc>
          <w:tcPr>
            <w:tcW w:w="1956" w:type="dxa"/>
            <w:gridSpan w:val="4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  <w:tc>
          <w:tcPr>
            <w:tcW w:w="1350" w:type="dxa"/>
            <w:gridSpan w:val="5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  <w:tc>
          <w:tcPr>
            <w:tcW w:w="1374" w:type="dxa"/>
            <w:gridSpan w:val="4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  <w:tc>
          <w:tcPr>
            <w:tcW w:w="1321" w:type="dxa"/>
            <w:tcBorders>
              <w:right w:val="single" w:sz="8" w:space="0" w:color="auto"/>
            </w:tcBorders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</w:tr>
      <w:tr w:rsidR="0025358D" w:rsidTr="0004758B">
        <w:trPr>
          <w:cantSplit/>
          <w:trHeight w:hRule="exact" w:val="615"/>
        </w:trPr>
        <w:tc>
          <w:tcPr>
            <w:tcW w:w="126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5358D" w:rsidRDefault="0025358D" w:rsidP="00D0747B">
            <w:pPr>
              <w:spacing w:beforeLines="50" w:afterLines="50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4"/>
            <w:tcBorders>
              <w:left w:val="single" w:sz="8" w:space="0" w:color="auto"/>
            </w:tcBorders>
            <w:vAlign w:val="center"/>
          </w:tcPr>
          <w:p w:rsidR="0025358D" w:rsidRDefault="0025358D" w:rsidP="0004758B">
            <w:pPr>
              <w:spacing w:line="320" w:lineRule="exact"/>
              <w:jc w:val="center"/>
              <w:rPr>
                <w:rFonts w:ascii="宋体"/>
                <w:spacing w:val="-20"/>
              </w:rPr>
            </w:pPr>
          </w:p>
        </w:tc>
        <w:tc>
          <w:tcPr>
            <w:tcW w:w="1956" w:type="dxa"/>
            <w:gridSpan w:val="4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  <w:tc>
          <w:tcPr>
            <w:tcW w:w="1350" w:type="dxa"/>
            <w:gridSpan w:val="5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  <w:tc>
          <w:tcPr>
            <w:tcW w:w="1374" w:type="dxa"/>
            <w:gridSpan w:val="4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  <w:tc>
          <w:tcPr>
            <w:tcW w:w="1321" w:type="dxa"/>
            <w:tcBorders>
              <w:right w:val="single" w:sz="8" w:space="0" w:color="auto"/>
            </w:tcBorders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</w:tr>
      <w:tr w:rsidR="0025358D" w:rsidTr="0004758B">
        <w:trPr>
          <w:cantSplit/>
          <w:trHeight w:hRule="exact" w:val="615"/>
        </w:trPr>
        <w:tc>
          <w:tcPr>
            <w:tcW w:w="126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5358D" w:rsidRDefault="0025358D" w:rsidP="00D0747B">
            <w:pPr>
              <w:spacing w:beforeLines="50" w:afterLines="50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4"/>
            <w:tcBorders>
              <w:left w:val="single" w:sz="8" w:space="0" w:color="auto"/>
            </w:tcBorders>
            <w:vAlign w:val="center"/>
          </w:tcPr>
          <w:p w:rsidR="0025358D" w:rsidRDefault="0025358D" w:rsidP="0004758B">
            <w:pPr>
              <w:spacing w:line="320" w:lineRule="exact"/>
              <w:jc w:val="center"/>
              <w:rPr>
                <w:rFonts w:ascii="宋体"/>
                <w:spacing w:val="-20"/>
              </w:rPr>
            </w:pPr>
          </w:p>
        </w:tc>
        <w:tc>
          <w:tcPr>
            <w:tcW w:w="1956" w:type="dxa"/>
            <w:gridSpan w:val="4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  <w:tc>
          <w:tcPr>
            <w:tcW w:w="1350" w:type="dxa"/>
            <w:gridSpan w:val="5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  <w:tc>
          <w:tcPr>
            <w:tcW w:w="1374" w:type="dxa"/>
            <w:gridSpan w:val="4"/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  <w:tc>
          <w:tcPr>
            <w:tcW w:w="1321" w:type="dxa"/>
            <w:tcBorders>
              <w:right w:val="single" w:sz="8" w:space="0" w:color="auto"/>
            </w:tcBorders>
            <w:vAlign w:val="center"/>
          </w:tcPr>
          <w:p w:rsidR="0025358D" w:rsidRDefault="0025358D" w:rsidP="0004758B">
            <w:pPr>
              <w:jc w:val="center"/>
              <w:rPr>
                <w:rFonts w:ascii="宋体"/>
              </w:rPr>
            </w:pPr>
          </w:p>
        </w:tc>
      </w:tr>
    </w:tbl>
    <w:p w:rsidR="0025358D" w:rsidRDefault="0025358D">
      <w:pPr>
        <w:jc w:val="center"/>
        <w:rPr>
          <w:b/>
          <w:color w:val="000000"/>
          <w:sz w:val="32"/>
          <w:szCs w:val="32"/>
        </w:r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7"/>
        <w:gridCol w:w="849"/>
        <w:gridCol w:w="849"/>
        <w:gridCol w:w="1296"/>
        <w:gridCol w:w="670"/>
        <w:gridCol w:w="502"/>
        <w:gridCol w:w="1473"/>
        <w:gridCol w:w="849"/>
        <w:gridCol w:w="1475"/>
      </w:tblGrid>
      <w:tr w:rsidR="0025358D" w:rsidTr="0004758B">
        <w:trPr>
          <w:trHeight w:val="510"/>
        </w:trPr>
        <w:tc>
          <w:tcPr>
            <w:tcW w:w="857" w:type="dxa"/>
            <w:vMerge w:val="restart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</w:t>
            </w:r>
          </w:p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庭</w:t>
            </w:r>
          </w:p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</w:t>
            </w:r>
          </w:p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</w:t>
            </w:r>
          </w:p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要</w:t>
            </w:r>
          </w:p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</w:t>
            </w:r>
          </w:p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</w:t>
            </w:r>
          </w:p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关</w:t>
            </w:r>
          </w:p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系</w:t>
            </w:r>
          </w:p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</w:t>
            </w:r>
          </w:p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况</w:t>
            </w:r>
          </w:p>
        </w:tc>
        <w:tc>
          <w:tcPr>
            <w:tcW w:w="849" w:type="dxa"/>
            <w:vMerge w:val="restart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配</w:t>
            </w:r>
          </w:p>
          <w:p w:rsidR="0025358D" w:rsidRDefault="0025358D">
            <w:pPr>
              <w:jc w:val="center"/>
              <w:rPr>
                <w:color w:val="000000"/>
              </w:rPr>
            </w:pPr>
          </w:p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偶</w:t>
            </w:r>
          </w:p>
        </w:tc>
        <w:tc>
          <w:tcPr>
            <w:tcW w:w="849" w:type="dxa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296" w:type="dxa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473" w:type="dxa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1475" w:type="dxa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</w:tr>
      <w:tr w:rsidR="0025358D" w:rsidTr="0004758B">
        <w:trPr>
          <w:trHeight w:val="510"/>
        </w:trPr>
        <w:tc>
          <w:tcPr>
            <w:tcW w:w="857" w:type="dxa"/>
            <w:vMerge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1296" w:type="dxa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参加工作时　　间</w:t>
            </w:r>
          </w:p>
        </w:tc>
        <w:tc>
          <w:tcPr>
            <w:tcW w:w="1473" w:type="dxa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</w:t>
            </w:r>
          </w:p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面貌</w:t>
            </w:r>
          </w:p>
        </w:tc>
        <w:tc>
          <w:tcPr>
            <w:tcW w:w="1475" w:type="dxa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</w:tr>
      <w:tr w:rsidR="0025358D" w:rsidTr="0004758B">
        <w:trPr>
          <w:trHeight w:val="510"/>
        </w:trPr>
        <w:tc>
          <w:tcPr>
            <w:tcW w:w="857" w:type="dxa"/>
            <w:vMerge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296" w:type="dxa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毕业学校及专业</w:t>
            </w:r>
          </w:p>
        </w:tc>
        <w:tc>
          <w:tcPr>
            <w:tcW w:w="3797" w:type="dxa"/>
            <w:gridSpan w:val="3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</w:tr>
      <w:tr w:rsidR="0025358D" w:rsidTr="0004758B">
        <w:trPr>
          <w:trHeight w:val="510"/>
        </w:trPr>
        <w:tc>
          <w:tcPr>
            <w:tcW w:w="857" w:type="dxa"/>
            <w:vMerge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工作单位及职务</w:t>
            </w:r>
          </w:p>
        </w:tc>
        <w:tc>
          <w:tcPr>
            <w:tcW w:w="4969" w:type="dxa"/>
            <w:gridSpan w:val="5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</w:tr>
      <w:tr w:rsidR="0025358D" w:rsidTr="0004758B">
        <w:trPr>
          <w:trHeight w:val="510"/>
        </w:trPr>
        <w:tc>
          <w:tcPr>
            <w:tcW w:w="857" w:type="dxa"/>
            <w:vMerge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</w:t>
            </w:r>
          </w:p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庭</w:t>
            </w:r>
          </w:p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</w:t>
            </w:r>
          </w:p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他</w:t>
            </w:r>
          </w:p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</w:t>
            </w:r>
          </w:p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员</w:t>
            </w:r>
          </w:p>
        </w:tc>
        <w:tc>
          <w:tcPr>
            <w:tcW w:w="849" w:type="dxa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关系</w:t>
            </w:r>
          </w:p>
        </w:tc>
        <w:tc>
          <w:tcPr>
            <w:tcW w:w="1296" w:type="dxa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172" w:type="dxa"/>
            <w:gridSpan w:val="2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3797" w:type="dxa"/>
            <w:gridSpan w:val="3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工作单位及职务</w:t>
            </w:r>
          </w:p>
        </w:tc>
      </w:tr>
      <w:tr w:rsidR="0025358D" w:rsidTr="0004758B">
        <w:trPr>
          <w:trHeight w:val="510"/>
        </w:trPr>
        <w:tc>
          <w:tcPr>
            <w:tcW w:w="857" w:type="dxa"/>
            <w:vMerge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3797" w:type="dxa"/>
            <w:gridSpan w:val="3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</w:tr>
      <w:tr w:rsidR="0025358D" w:rsidTr="0004758B">
        <w:trPr>
          <w:trHeight w:val="510"/>
        </w:trPr>
        <w:tc>
          <w:tcPr>
            <w:tcW w:w="857" w:type="dxa"/>
            <w:vMerge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3797" w:type="dxa"/>
            <w:gridSpan w:val="3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</w:tr>
      <w:tr w:rsidR="0025358D" w:rsidTr="0004758B">
        <w:trPr>
          <w:trHeight w:val="510"/>
        </w:trPr>
        <w:tc>
          <w:tcPr>
            <w:tcW w:w="857" w:type="dxa"/>
            <w:vMerge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3797" w:type="dxa"/>
            <w:gridSpan w:val="3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</w:tr>
      <w:tr w:rsidR="0025358D" w:rsidTr="0004758B">
        <w:trPr>
          <w:trHeight w:val="510"/>
        </w:trPr>
        <w:tc>
          <w:tcPr>
            <w:tcW w:w="857" w:type="dxa"/>
            <w:vMerge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</w:tcPr>
          <w:p w:rsidR="0025358D" w:rsidRDefault="0025358D">
            <w:pPr>
              <w:rPr>
                <w:color w:val="000000"/>
              </w:rPr>
            </w:pPr>
          </w:p>
        </w:tc>
        <w:tc>
          <w:tcPr>
            <w:tcW w:w="849" w:type="dxa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3797" w:type="dxa"/>
            <w:gridSpan w:val="3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</w:tr>
      <w:tr w:rsidR="0025358D" w:rsidTr="0004758B">
        <w:trPr>
          <w:trHeight w:val="510"/>
        </w:trPr>
        <w:tc>
          <w:tcPr>
            <w:tcW w:w="857" w:type="dxa"/>
            <w:vMerge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</w:t>
            </w:r>
          </w:p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</w:t>
            </w:r>
          </w:p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外</w:t>
            </w:r>
          </w:p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</w:t>
            </w:r>
          </w:p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要</w:t>
            </w:r>
          </w:p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</w:t>
            </w:r>
          </w:p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</w:t>
            </w:r>
          </w:p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关</w:t>
            </w:r>
          </w:p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系</w:t>
            </w:r>
          </w:p>
        </w:tc>
        <w:tc>
          <w:tcPr>
            <w:tcW w:w="849" w:type="dxa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3797" w:type="dxa"/>
            <w:gridSpan w:val="3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</w:tr>
      <w:tr w:rsidR="0025358D" w:rsidTr="0004758B">
        <w:trPr>
          <w:trHeight w:val="510"/>
        </w:trPr>
        <w:tc>
          <w:tcPr>
            <w:tcW w:w="857" w:type="dxa"/>
            <w:vMerge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</w:tcPr>
          <w:p w:rsidR="0025358D" w:rsidRDefault="0025358D">
            <w:pPr>
              <w:rPr>
                <w:color w:val="000000"/>
              </w:rPr>
            </w:pPr>
          </w:p>
        </w:tc>
        <w:tc>
          <w:tcPr>
            <w:tcW w:w="849" w:type="dxa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3797" w:type="dxa"/>
            <w:gridSpan w:val="3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</w:tr>
      <w:tr w:rsidR="0025358D" w:rsidTr="0004758B">
        <w:trPr>
          <w:trHeight w:val="419"/>
        </w:trPr>
        <w:tc>
          <w:tcPr>
            <w:tcW w:w="857" w:type="dxa"/>
            <w:vMerge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</w:tcPr>
          <w:p w:rsidR="0025358D" w:rsidRDefault="0025358D">
            <w:pPr>
              <w:rPr>
                <w:color w:val="000000"/>
              </w:rPr>
            </w:pPr>
          </w:p>
        </w:tc>
        <w:tc>
          <w:tcPr>
            <w:tcW w:w="849" w:type="dxa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3797" w:type="dxa"/>
            <w:gridSpan w:val="3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</w:tr>
      <w:tr w:rsidR="0025358D" w:rsidTr="0004758B">
        <w:trPr>
          <w:trHeight w:val="510"/>
        </w:trPr>
        <w:tc>
          <w:tcPr>
            <w:tcW w:w="857" w:type="dxa"/>
            <w:vMerge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3797" w:type="dxa"/>
            <w:gridSpan w:val="3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</w:tr>
      <w:tr w:rsidR="0025358D" w:rsidTr="0004758B">
        <w:trPr>
          <w:trHeight w:val="510"/>
        </w:trPr>
        <w:tc>
          <w:tcPr>
            <w:tcW w:w="857" w:type="dxa"/>
            <w:vMerge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</w:tcPr>
          <w:p w:rsidR="0025358D" w:rsidRDefault="0025358D">
            <w:pPr>
              <w:rPr>
                <w:color w:val="000000"/>
              </w:rPr>
            </w:pPr>
          </w:p>
        </w:tc>
        <w:tc>
          <w:tcPr>
            <w:tcW w:w="849" w:type="dxa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3797" w:type="dxa"/>
            <w:gridSpan w:val="3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</w:tr>
      <w:tr w:rsidR="0025358D" w:rsidTr="0004758B">
        <w:trPr>
          <w:trHeight w:val="510"/>
        </w:trPr>
        <w:tc>
          <w:tcPr>
            <w:tcW w:w="857" w:type="dxa"/>
            <w:vMerge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</w:tcPr>
          <w:p w:rsidR="0025358D" w:rsidRDefault="0025358D">
            <w:pPr>
              <w:rPr>
                <w:color w:val="000000"/>
              </w:rPr>
            </w:pPr>
          </w:p>
        </w:tc>
        <w:tc>
          <w:tcPr>
            <w:tcW w:w="849" w:type="dxa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3797" w:type="dxa"/>
            <w:gridSpan w:val="3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</w:tr>
      <w:tr w:rsidR="0025358D" w:rsidTr="0004758B">
        <w:trPr>
          <w:trHeight w:val="1549"/>
        </w:trPr>
        <w:tc>
          <w:tcPr>
            <w:tcW w:w="857" w:type="dxa"/>
            <w:vMerge w:val="restart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</w:t>
            </w:r>
          </w:p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他</w:t>
            </w:r>
          </w:p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需</w:t>
            </w:r>
          </w:p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要</w:t>
            </w:r>
          </w:p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说</w:t>
            </w:r>
          </w:p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明</w:t>
            </w:r>
          </w:p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</w:t>
            </w:r>
          </w:p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况</w:t>
            </w:r>
          </w:p>
        </w:tc>
        <w:tc>
          <w:tcPr>
            <w:tcW w:w="849" w:type="dxa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住房</w:t>
            </w:r>
          </w:p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户籍</w:t>
            </w:r>
          </w:p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7114" w:type="dxa"/>
            <w:gridSpan w:val="7"/>
          </w:tcPr>
          <w:p w:rsidR="0025358D" w:rsidRDefault="0025358D">
            <w:pPr>
              <w:rPr>
                <w:color w:val="000000"/>
              </w:rPr>
            </w:pPr>
          </w:p>
          <w:p w:rsidR="0025358D" w:rsidRDefault="0025358D">
            <w:pPr>
              <w:rPr>
                <w:color w:val="000000"/>
              </w:rPr>
            </w:pPr>
          </w:p>
          <w:p w:rsidR="0025358D" w:rsidRDefault="0025358D">
            <w:pPr>
              <w:rPr>
                <w:color w:val="000000"/>
              </w:rPr>
            </w:pPr>
          </w:p>
          <w:p w:rsidR="0025358D" w:rsidRDefault="0025358D">
            <w:pPr>
              <w:rPr>
                <w:color w:val="000000"/>
              </w:rPr>
            </w:pPr>
          </w:p>
          <w:p w:rsidR="0025358D" w:rsidRDefault="0025358D">
            <w:pPr>
              <w:rPr>
                <w:color w:val="000000"/>
              </w:rPr>
            </w:pPr>
          </w:p>
          <w:p w:rsidR="0025358D" w:rsidRDefault="0025358D">
            <w:pPr>
              <w:rPr>
                <w:color w:val="000000"/>
              </w:rPr>
            </w:pPr>
          </w:p>
          <w:p w:rsidR="0025358D" w:rsidRDefault="0025358D">
            <w:pPr>
              <w:rPr>
                <w:color w:val="000000"/>
              </w:rPr>
            </w:pPr>
          </w:p>
        </w:tc>
      </w:tr>
      <w:tr w:rsidR="0025358D" w:rsidTr="00681F0C">
        <w:trPr>
          <w:trHeight w:val="1277"/>
        </w:trPr>
        <w:tc>
          <w:tcPr>
            <w:tcW w:w="857" w:type="dxa"/>
            <w:vMerge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</w:t>
            </w:r>
          </w:p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7114" w:type="dxa"/>
            <w:gridSpan w:val="7"/>
          </w:tcPr>
          <w:p w:rsidR="0025358D" w:rsidRDefault="0025358D">
            <w:pPr>
              <w:rPr>
                <w:color w:val="000000"/>
              </w:rPr>
            </w:pPr>
          </w:p>
          <w:p w:rsidR="0025358D" w:rsidRDefault="0025358D">
            <w:pPr>
              <w:rPr>
                <w:color w:val="000000"/>
              </w:rPr>
            </w:pPr>
          </w:p>
          <w:p w:rsidR="0025358D" w:rsidRDefault="0025358D">
            <w:pPr>
              <w:rPr>
                <w:color w:val="000000"/>
              </w:rPr>
            </w:pPr>
          </w:p>
          <w:p w:rsidR="0025358D" w:rsidRDefault="0025358D">
            <w:pPr>
              <w:rPr>
                <w:color w:val="000000"/>
              </w:rPr>
            </w:pPr>
          </w:p>
          <w:p w:rsidR="0025358D" w:rsidRDefault="0025358D">
            <w:pPr>
              <w:rPr>
                <w:color w:val="000000"/>
              </w:rPr>
            </w:pPr>
          </w:p>
        </w:tc>
      </w:tr>
      <w:tr w:rsidR="0025358D" w:rsidTr="00681F0C">
        <w:trPr>
          <w:trHeight w:val="1272"/>
        </w:trPr>
        <w:tc>
          <w:tcPr>
            <w:tcW w:w="857" w:type="dxa"/>
            <w:vAlign w:val="center"/>
          </w:tcPr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提供</w:t>
            </w:r>
          </w:p>
          <w:p w:rsidR="0025358D" w:rsidRDefault="002535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资料</w:t>
            </w:r>
          </w:p>
        </w:tc>
        <w:tc>
          <w:tcPr>
            <w:tcW w:w="3664" w:type="dxa"/>
            <w:gridSpan w:val="4"/>
            <w:tcBorders>
              <w:right w:val="nil"/>
            </w:tcBorders>
            <w:vAlign w:val="center"/>
          </w:tcPr>
          <w:p w:rsidR="0025358D" w:rsidRDefault="0025358D">
            <w:pPr>
              <w:rPr>
                <w:color w:val="000000"/>
              </w:rPr>
            </w:pPr>
            <w:r>
              <w:rPr>
                <w:rFonts w:ascii="宋体"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工作业绩</w:t>
            </w:r>
          </w:p>
          <w:p w:rsidR="0025358D" w:rsidRDefault="0025358D">
            <w:pPr>
              <w:rPr>
                <w:color w:val="000000"/>
              </w:rPr>
            </w:pPr>
            <w:r>
              <w:rPr>
                <w:rFonts w:ascii="宋体"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身份证复印件</w:t>
            </w:r>
          </w:p>
          <w:p w:rsidR="0025358D" w:rsidRDefault="0025358D">
            <w:pPr>
              <w:widowControl/>
              <w:rPr>
                <w:color w:val="000000"/>
              </w:rPr>
            </w:pPr>
            <w:r>
              <w:rPr>
                <w:rFonts w:ascii="宋体"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学历学位证复印件</w:t>
            </w:r>
          </w:p>
          <w:p w:rsidR="0025358D" w:rsidRDefault="0025358D">
            <w:pPr>
              <w:rPr>
                <w:color w:val="000000"/>
              </w:rPr>
            </w:pPr>
            <w:r>
              <w:rPr>
                <w:rFonts w:ascii="宋体"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职称证复印件</w:t>
            </w:r>
          </w:p>
        </w:tc>
        <w:tc>
          <w:tcPr>
            <w:tcW w:w="4299" w:type="dxa"/>
            <w:gridSpan w:val="4"/>
            <w:tcBorders>
              <w:left w:val="nil"/>
            </w:tcBorders>
            <w:vAlign w:val="center"/>
          </w:tcPr>
          <w:p w:rsidR="0025358D" w:rsidRDefault="0025358D">
            <w:pPr>
              <w:rPr>
                <w:color w:val="000000"/>
                <w:u w:val="single"/>
              </w:rPr>
            </w:pPr>
            <w:r>
              <w:rPr>
                <w:rFonts w:ascii="宋体"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其他资料：</w:t>
            </w:r>
            <w:r>
              <w:rPr>
                <w:color w:val="000000"/>
                <w:u w:val="single"/>
              </w:rPr>
              <w:t xml:space="preserve">                         </w:t>
            </w:r>
          </w:p>
          <w:p w:rsidR="0025358D" w:rsidRDefault="0025358D">
            <w:pPr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        </w:t>
            </w:r>
            <w:r>
              <w:rPr>
                <w:color w:val="000000"/>
                <w:u w:val="single"/>
              </w:rPr>
              <w:t xml:space="preserve">                         </w:t>
            </w:r>
          </w:p>
          <w:p w:rsidR="0025358D" w:rsidRDefault="0025358D">
            <w:pPr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        </w:t>
            </w:r>
            <w:r>
              <w:rPr>
                <w:color w:val="000000"/>
                <w:u w:val="single"/>
              </w:rPr>
              <w:t xml:space="preserve">                         </w:t>
            </w:r>
          </w:p>
          <w:p w:rsidR="0025358D" w:rsidRDefault="0025358D">
            <w:pPr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        </w:t>
            </w:r>
            <w:r>
              <w:rPr>
                <w:color w:val="000000"/>
                <w:u w:val="single"/>
              </w:rPr>
              <w:t xml:space="preserve">                         </w:t>
            </w:r>
          </w:p>
        </w:tc>
      </w:tr>
    </w:tbl>
    <w:p w:rsidR="0025358D" w:rsidRDefault="0025358D"/>
    <w:sectPr w:rsidR="0025358D" w:rsidSect="0050033D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58D" w:rsidRDefault="0025358D" w:rsidP="00CB1CCC">
      <w:r>
        <w:separator/>
      </w:r>
    </w:p>
  </w:endnote>
  <w:endnote w:type="continuationSeparator" w:id="0">
    <w:p w:rsidR="0025358D" w:rsidRDefault="0025358D" w:rsidP="00CB1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8D" w:rsidRDefault="0025358D">
    <w:pPr>
      <w:pStyle w:val="Footer"/>
      <w:jc w:val="center"/>
    </w:pPr>
    <w:r w:rsidRPr="00EC0874">
      <w:rPr>
        <w:rFonts w:ascii="华文中宋" w:eastAsia="华文中宋" w:hAnsi="华文中宋"/>
        <w:sz w:val="24"/>
        <w:szCs w:val="24"/>
      </w:rPr>
      <w:fldChar w:fldCharType="begin"/>
    </w:r>
    <w:r w:rsidRPr="00EC0874">
      <w:rPr>
        <w:rFonts w:ascii="华文中宋" w:eastAsia="华文中宋" w:hAnsi="华文中宋"/>
        <w:sz w:val="24"/>
        <w:szCs w:val="24"/>
      </w:rPr>
      <w:instrText xml:space="preserve"> PAGE   \* MERGEFORMAT </w:instrText>
    </w:r>
    <w:r w:rsidRPr="00EC0874">
      <w:rPr>
        <w:rFonts w:ascii="华文中宋" w:eastAsia="华文中宋" w:hAnsi="华文中宋"/>
        <w:sz w:val="24"/>
        <w:szCs w:val="24"/>
      </w:rPr>
      <w:fldChar w:fldCharType="separate"/>
    </w:r>
    <w:r w:rsidRPr="00D0747B">
      <w:rPr>
        <w:rFonts w:ascii="华文中宋" w:eastAsia="华文中宋" w:hAnsi="华文中宋"/>
        <w:noProof/>
        <w:sz w:val="24"/>
        <w:szCs w:val="24"/>
        <w:lang w:val="zh-CN"/>
      </w:rPr>
      <w:t>-</w:t>
    </w:r>
    <w:r>
      <w:rPr>
        <w:rFonts w:ascii="华文中宋" w:eastAsia="华文中宋" w:hAnsi="华文中宋"/>
        <w:noProof/>
        <w:sz w:val="24"/>
        <w:szCs w:val="24"/>
      </w:rPr>
      <w:t xml:space="preserve"> 1 -</w:t>
    </w:r>
    <w:r w:rsidRPr="00EC0874">
      <w:rPr>
        <w:rFonts w:ascii="华文中宋" w:eastAsia="华文中宋" w:hAnsi="华文中宋"/>
        <w:sz w:val="24"/>
        <w:szCs w:val="24"/>
      </w:rPr>
      <w:fldChar w:fldCharType="end"/>
    </w:r>
  </w:p>
  <w:p w:rsidR="0025358D" w:rsidRDefault="002535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58D" w:rsidRDefault="0025358D" w:rsidP="00CB1CCC">
      <w:r>
        <w:separator/>
      </w:r>
    </w:p>
  </w:footnote>
  <w:footnote w:type="continuationSeparator" w:id="0">
    <w:p w:rsidR="0025358D" w:rsidRDefault="0025358D" w:rsidP="00CB1C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43EF7"/>
    <w:rsid w:val="0004758B"/>
    <w:rsid w:val="00060DBF"/>
    <w:rsid w:val="00076E03"/>
    <w:rsid w:val="0009773E"/>
    <w:rsid w:val="000A4BF1"/>
    <w:rsid w:val="000A7E94"/>
    <w:rsid w:val="000D6CD8"/>
    <w:rsid w:val="000E662A"/>
    <w:rsid w:val="001050A5"/>
    <w:rsid w:val="00137C5A"/>
    <w:rsid w:val="0016366A"/>
    <w:rsid w:val="0017292D"/>
    <w:rsid w:val="00172A27"/>
    <w:rsid w:val="001B7C7E"/>
    <w:rsid w:val="001E4CBD"/>
    <w:rsid w:val="001F5510"/>
    <w:rsid w:val="001F588E"/>
    <w:rsid w:val="001F5A68"/>
    <w:rsid w:val="001F7428"/>
    <w:rsid w:val="001F75F5"/>
    <w:rsid w:val="00200C67"/>
    <w:rsid w:val="002062D0"/>
    <w:rsid w:val="0025358D"/>
    <w:rsid w:val="00254C16"/>
    <w:rsid w:val="00260F7F"/>
    <w:rsid w:val="00261D18"/>
    <w:rsid w:val="00293C81"/>
    <w:rsid w:val="002A2268"/>
    <w:rsid w:val="002D4519"/>
    <w:rsid w:val="002D696C"/>
    <w:rsid w:val="003003EF"/>
    <w:rsid w:val="00307D56"/>
    <w:rsid w:val="00311DAB"/>
    <w:rsid w:val="003148A4"/>
    <w:rsid w:val="00320187"/>
    <w:rsid w:val="003546A1"/>
    <w:rsid w:val="00356A2A"/>
    <w:rsid w:val="00363F91"/>
    <w:rsid w:val="003D62E3"/>
    <w:rsid w:val="00411AAB"/>
    <w:rsid w:val="0044429C"/>
    <w:rsid w:val="00451057"/>
    <w:rsid w:val="004749C9"/>
    <w:rsid w:val="0050033D"/>
    <w:rsid w:val="005100D7"/>
    <w:rsid w:val="0057578B"/>
    <w:rsid w:val="005B748F"/>
    <w:rsid w:val="005C687B"/>
    <w:rsid w:val="005C68A3"/>
    <w:rsid w:val="005E0B1E"/>
    <w:rsid w:val="00652252"/>
    <w:rsid w:val="00681F0C"/>
    <w:rsid w:val="006866CB"/>
    <w:rsid w:val="006A2C9F"/>
    <w:rsid w:val="006B4C24"/>
    <w:rsid w:val="006C2BA8"/>
    <w:rsid w:val="007155B9"/>
    <w:rsid w:val="00791B24"/>
    <w:rsid w:val="00795885"/>
    <w:rsid w:val="007B08B2"/>
    <w:rsid w:val="007C385B"/>
    <w:rsid w:val="007D0BFC"/>
    <w:rsid w:val="007D28A8"/>
    <w:rsid w:val="00823F1A"/>
    <w:rsid w:val="00844EA1"/>
    <w:rsid w:val="00871730"/>
    <w:rsid w:val="00947DDE"/>
    <w:rsid w:val="009524C4"/>
    <w:rsid w:val="009524E8"/>
    <w:rsid w:val="00956CEC"/>
    <w:rsid w:val="00992C6D"/>
    <w:rsid w:val="00997C9C"/>
    <w:rsid w:val="009A2F0E"/>
    <w:rsid w:val="00A02C9C"/>
    <w:rsid w:val="00A042D8"/>
    <w:rsid w:val="00A0698D"/>
    <w:rsid w:val="00A116F1"/>
    <w:rsid w:val="00A20142"/>
    <w:rsid w:val="00A31639"/>
    <w:rsid w:val="00A3508B"/>
    <w:rsid w:val="00A3511B"/>
    <w:rsid w:val="00A80D5C"/>
    <w:rsid w:val="00AA3EE1"/>
    <w:rsid w:val="00AB51B6"/>
    <w:rsid w:val="00AC66D8"/>
    <w:rsid w:val="00B16C99"/>
    <w:rsid w:val="00B310EE"/>
    <w:rsid w:val="00B44CBF"/>
    <w:rsid w:val="00B6486E"/>
    <w:rsid w:val="00B72C92"/>
    <w:rsid w:val="00B77C41"/>
    <w:rsid w:val="00B9081A"/>
    <w:rsid w:val="00BD6BFF"/>
    <w:rsid w:val="00BF5513"/>
    <w:rsid w:val="00C00D84"/>
    <w:rsid w:val="00C2460B"/>
    <w:rsid w:val="00C267F0"/>
    <w:rsid w:val="00C42F37"/>
    <w:rsid w:val="00C515EA"/>
    <w:rsid w:val="00C57233"/>
    <w:rsid w:val="00C80426"/>
    <w:rsid w:val="00C85CFA"/>
    <w:rsid w:val="00C90738"/>
    <w:rsid w:val="00C94E17"/>
    <w:rsid w:val="00CB1CCC"/>
    <w:rsid w:val="00CB25DD"/>
    <w:rsid w:val="00CC6A28"/>
    <w:rsid w:val="00CE5E8A"/>
    <w:rsid w:val="00CE7E8E"/>
    <w:rsid w:val="00CF2AEA"/>
    <w:rsid w:val="00D0747B"/>
    <w:rsid w:val="00D23BD3"/>
    <w:rsid w:val="00D30FEA"/>
    <w:rsid w:val="00D82A8C"/>
    <w:rsid w:val="00D838A8"/>
    <w:rsid w:val="00D844D5"/>
    <w:rsid w:val="00D937A8"/>
    <w:rsid w:val="00D96CE2"/>
    <w:rsid w:val="00DB2208"/>
    <w:rsid w:val="00DB2B42"/>
    <w:rsid w:val="00E17B1F"/>
    <w:rsid w:val="00E202DE"/>
    <w:rsid w:val="00E25623"/>
    <w:rsid w:val="00E33525"/>
    <w:rsid w:val="00E45DB7"/>
    <w:rsid w:val="00E511B0"/>
    <w:rsid w:val="00E718F5"/>
    <w:rsid w:val="00E754E4"/>
    <w:rsid w:val="00EA4917"/>
    <w:rsid w:val="00EC0874"/>
    <w:rsid w:val="00ED29ED"/>
    <w:rsid w:val="00EE1FC1"/>
    <w:rsid w:val="00EE3A0E"/>
    <w:rsid w:val="00EE46F6"/>
    <w:rsid w:val="00EF0C66"/>
    <w:rsid w:val="00F60EC6"/>
    <w:rsid w:val="00F71714"/>
    <w:rsid w:val="00F73F0A"/>
    <w:rsid w:val="00F862CD"/>
    <w:rsid w:val="00F873D5"/>
    <w:rsid w:val="00FD09B1"/>
    <w:rsid w:val="00FD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2A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56A2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033D"/>
    <w:rPr>
      <w:rFonts w:cs="Times New Roman"/>
      <w:kern w:val="2"/>
      <w:sz w:val="18"/>
    </w:rPr>
  </w:style>
  <w:style w:type="paragraph" w:styleId="Header">
    <w:name w:val="header"/>
    <w:basedOn w:val="Normal"/>
    <w:link w:val="HeaderChar"/>
    <w:uiPriority w:val="99"/>
    <w:rsid w:val="00356A2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E2999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B72C9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B72C92"/>
    <w:rPr>
      <w:rFonts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671</TotalTime>
  <Pages>3</Pages>
  <Words>124</Words>
  <Characters>709</Characters>
  <Application>Microsoft Office Outlook</Application>
  <DocSecurity>0</DocSecurity>
  <Lines>0</Lines>
  <Paragraphs>0</Paragraphs>
  <ScaleCrop>false</ScaleCrop>
  <Company>CTCE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中铁四局城轨分公司员工招聘公告</dc:title>
  <dc:subject/>
  <dc:creator>lenovo</dc:creator>
  <cp:keywords/>
  <dc:description/>
  <cp:lastModifiedBy>Administrator</cp:lastModifiedBy>
  <cp:revision>59</cp:revision>
  <cp:lastPrinted>2017-11-06T04:17:00Z</cp:lastPrinted>
  <dcterms:created xsi:type="dcterms:W3CDTF">2017-10-28T02:30:00Z</dcterms:created>
  <dcterms:modified xsi:type="dcterms:W3CDTF">2017-11-10T06:16:00Z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2052-8.1.0.3035</vt:lpwstr>
  </property>
</Properties>
</file>