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15" w:rsidRDefault="00DA6A15" w:rsidP="009959D7">
      <w:pPr>
        <w:rPr>
          <w:rFonts w:ascii="黑体" w:eastAsia="黑体"/>
          <w:b/>
          <w:sz w:val="32"/>
          <w:szCs w:val="32"/>
        </w:rPr>
      </w:pPr>
    </w:p>
    <w:p w:rsidR="00DA6A15" w:rsidRDefault="00DA6A1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中铁四局集团有限公司重庆分公司公开招聘报名表</w:t>
      </w:r>
    </w:p>
    <w:p w:rsidR="00DA6A15" w:rsidRDefault="00DA6A15">
      <w:r>
        <w:rPr>
          <w:rFonts w:hint="eastAsia"/>
        </w:rPr>
        <w:t>应聘岗位：</w:t>
      </w:r>
      <w:r>
        <w:t xml:space="preserve"> </w:t>
      </w:r>
    </w:p>
    <w:tbl>
      <w:tblPr>
        <w:tblW w:w="9229" w:type="dxa"/>
        <w:tblInd w:w="93" w:type="dxa"/>
        <w:tblLayout w:type="fixed"/>
        <w:tblLook w:val="00A0"/>
      </w:tblPr>
      <w:tblGrid>
        <w:gridCol w:w="640"/>
        <w:gridCol w:w="1240"/>
        <w:gridCol w:w="1180"/>
        <w:gridCol w:w="1060"/>
        <w:gridCol w:w="215"/>
        <w:gridCol w:w="1045"/>
        <w:gridCol w:w="307"/>
        <w:gridCol w:w="1173"/>
        <w:gridCol w:w="175"/>
        <w:gridCol w:w="2194"/>
      </w:tblGrid>
      <w:tr w:rsidR="00DA6A15" w:rsidRPr="0080569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A6A15" w:rsidRPr="008056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A6A15" w:rsidRPr="008056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A6A15" w:rsidRPr="008056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A6A15" w:rsidRPr="0080569D">
        <w:trPr>
          <w:trHeight w:val="51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5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A6A15" w:rsidRPr="0080569D">
        <w:trPr>
          <w:trHeight w:val="5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全日制</w:t>
            </w:r>
            <w:r w:rsidRPr="0080569D">
              <w:rPr>
                <w:rFonts w:ascii="宋体" w:cs="宋体"/>
                <w:kern w:val="0"/>
                <w:szCs w:val="21"/>
              </w:rPr>
              <w:br/>
            </w:r>
            <w:r w:rsidRPr="0080569D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0569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A6A15" w:rsidRPr="0080569D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0569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A6A15" w:rsidRPr="0080569D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0569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6A15" w:rsidRPr="0080569D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7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A6A15" w:rsidRPr="0080569D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手机：</w:t>
            </w:r>
            <w:r w:rsidRPr="0080569D"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 w:rsidRPr="0080569D">
              <w:rPr>
                <w:rFonts w:ascii="宋体" w:hAnsi="宋体" w:cs="宋体" w:hint="eastAsia"/>
                <w:kern w:val="0"/>
                <w:szCs w:val="21"/>
              </w:rPr>
              <w:t>固定电话：</w:t>
            </w:r>
            <w:r w:rsidRPr="0080569D"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  <w:r w:rsidRPr="0080569D">
              <w:rPr>
                <w:rFonts w:ascii="宋体" w:hAnsi="宋体" w:cs="宋体" w:hint="eastAsia"/>
                <w:kern w:val="0"/>
                <w:szCs w:val="21"/>
              </w:rPr>
              <w:t>电子信箱：</w:t>
            </w:r>
          </w:p>
        </w:tc>
      </w:tr>
      <w:tr w:rsidR="00DA6A15" w:rsidRPr="0080569D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工作简历（不够可加页）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A6A15" w:rsidRPr="0080569D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家庭成员及工作单位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A6A15" w:rsidRPr="0080569D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获奖情况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A6A15" w:rsidRPr="0080569D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持证情况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A6A15" w:rsidRPr="0080569D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申请应聘情况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7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A6A15" w:rsidRPr="0080569D">
        <w:trPr>
          <w:trHeight w:val="106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应聘理由</w:t>
            </w:r>
          </w:p>
        </w:tc>
        <w:tc>
          <w:tcPr>
            <w:tcW w:w="7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A15" w:rsidRPr="0080569D" w:rsidRDefault="00DA6A1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0569D"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  <w:r w:rsidRPr="0080569D"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  <w:r w:rsidRPr="0080569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80569D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80569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80569D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80569D">
              <w:rPr>
                <w:rFonts w:ascii="宋体" w:hAnsi="宋体" w:cs="宋体" w:hint="eastAsia"/>
                <w:kern w:val="0"/>
                <w:szCs w:val="21"/>
              </w:rPr>
              <w:t>日（内容写不下可另附材料）</w:t>
            </w:r>
          </w:p>
        </w:tc>
      </w:tr>
      <w:tr w:rsidR="00DA6A15" w:rsidRPr="0080569D">
        <w:trPr>
          <w:trHeight w:val="68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>说</w:t>
            </w:r>
            <w:r w:rsidRPr="0080569D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0569D">
              <w:rPr>
                <w:rFonts w:ascii="宋体" w:hAnsi="宋体" w:cs="宋体" w:hint="eastAsia"/>
                <w:kern w:val="0"/>
                <w:szCs w:val="21"/>
              </w:rPr>
              <w:t>明</w:t>
            </w:r>
          </w:p>
        </w:tc>
        <w:tc>
          <w:tcPr>
            <w:tcW w:w="7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056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A6A15" w:rsidRPr="0080569D" w:rsidRDefault="00DA6A1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DA6A15" w:rsidRDefault="00DA6A15">
      <w:pPr>
        <w:pStyle w:val="NormalWeb"/>
        <w:widowControl/>
        <w:spacing w:beforeAutospacing="0" w:afterAutospacing="0" w:line="560" w:lineRule="exact"/>
        <w:rPr>
          <w:color w:val="000000"/>
        </w:rPr>
      </w:pPr>
    </w:p>
    <w:sectPr w:rsidR="00DA6A15" w:rsidSect="009D45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15" w:rsidRDefault="00DA6A15" w:rsidP="009D454B">
      <w:r>
        <w:separator/>
      </w:r>
    </w:p>
  </w:endnote>
  <w:endnote w:type="continuationSeparator" w:id="0">
    <w:p w:rsidR="00DA6A15" w:rsidRDefault="00DA6A15" w:rsidP="009D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15" w:rsidRDefault="00DA6A15">
    <w:pPr>
      <w:pStyle w:val="Footer"/>
      <w:jc w:val="right"/>
    </w:pPr>
    <w:fldSimple w:instr=" PAGE   \* MERGEFORMAT ">
      <w:r w:rsidRPr="009959D7">
        <w:rPr>
          <w:noProof/>
          <w:lang w:val="zh-CN"/>
        </w:rPr>
        <w:t>1</w:t>
      </w:r>
    </w:fldSimple>
  </w:p>
  <w:p w:rsidR="00DA6A15" w:rsidRDefault="00DA6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15" w:rsidRDefault="00DA6A15" w:rsidP="009D454B">
      <w:r>
        <w:separator/>
      </w:r>
    </w:p>
  </w:footnote>
  <w:footnote w:type="continuationSeparator" w:id="0">
    <w:p w:rsidR="00DA6A15" w:rsidRDefault="00DA6A15" w:rsidP="009D4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B40DB7"/>
    <w:rsid w:val="000A49EC"/>
    <w:rsid w:val="00101253"/>
    <w:rsid w:val="001606FD"/>
    <w:rsid w:val="001707EA"/>
    <w:rsid w:val="00173E66"/>
    <w:rsid w:val="0017627B"/>
    <w:rsid w:val="001D2763"/>
    <w:rsid w:val="001D5609"/>
    <w:rsid w:val="001D785D"/>
    <w:rsid w:val="001D78E5"/>
    <w:rsid w:val="00220B2B"/>
    <w:rsid w:val="002356DB"/>
    <w:rsid w:val="0026148D"/>
    <w:rsid w:val="0026439A"/>
    <w:rsid w:val="002B63A1"/>
    <w:rsid w:val="002D1EC2"/>
    <w:rsid w:val="00326081"/>
    <w:rsid w:val="00374058"/>
    <w:rsid w:val="00387F18"/>
    <w:rsid w:val="003A7EF9"/>
    <w:rsid w:val="003C00C1"/>
    <w:rsid w:val="00401985"/>
    <w:rsid w:val="00452B4F"/>
    <w:rsid w:val="00463CDC"/>
    <w:rsid w:val="004A02DA"/>
    <w:rsid w:val="004C4E44"/>
    <w:rsid w:val="004D254A"/>
    <w:rsid w:val="005444AD"/>
    <w:rsid w:val="00592945"/>
    <w:rsid w:val="00611E63"/>
    <w:rsid w:val="006800CD"/>
    <w:rsid w:val="006B6BAE"/>
    <w:rsid w:val="006C1C2B"/>
    <w:rsid w:val="006C77B7"/>
    <w:rsid w:val="0071395E"/>
    <w:rsid w:val="00743272"/>
    <w:rsid w:val="007550AF"/>
    <w:rsid w:val="00785604"/>
    <w:rsid w:val="007D49D4"/>
    <w:rsid w:val="0080284D"/>
    <w:rsid w:val="0080569D"/>
    <w:rsid w:val="00811C6E"/>
    <w:rsid w:val="00835D8C"/>
    <w:rsid w:val="008377D2"/>
    <w:rsid w:val="00843424"/>
    <w:rsid w:val="00857C8B"/>
    <w:rsid w:val="0087436E"/>
    <w:rsid w:val="008960A8"/>
    <w:rsid w:val="008F7F68"/>
    <w:rsid w:val="00933A61"/>
    <w:rsid w:val="009959D7"/>
    <w:rsid w:val="009B1A76"/>
    <w:rsid w:val="009D454B"/>
    <w:rsid w:val="009E5B11"/>
    <w:rsid w:val="00A9245E"/>
    <w:rsid w:val="00A97D1D"/>
    <w:rsid w:val="00AB55C0"/>
    <w:rsid w:val="00AC09D1"/>
    <w:rsid w:val="00AC62F4"/>
    <w:rsid w:val="00B02347"/>
    <w:rsid w:val="00B24D90"/>
    <w:rsid w:val="00B40379"/>
    <w:rsid w:val="00BD77CD"/>
    <w:rsid w:val="00BE684C"/>
    <w:rsid w:val="00C0372D"/>
    <w:rsid w:val="00C143A6"/>
    <w:rsid w:val="00C20AB3"/>
    <w:rsid w:val="00C85BA9"/>
    <w:rsid w:val="00C96170"/>
    <w:rsid w:val="00CC0BF8"/>
    <w:rsid w:val="00CF6796"/>
    <w:rsid w:val="00D17F51"/>
    <w:rsid w:val="00D4510B"/>
    <w:rsid w:val="00D77115"/>
    <w:rsid w:val="00D7768E"/>
    <w:rsid w:val="00D873D9"/>
    <w:rsid w:val="00DA6A15"/>
    <w:rsid w:val="00DE4985"/>
    <w:rsid w:val="00E23684"/>
    <w:rsid w:val="00E318E6"/>
    <w:rsid w:val="00E65C23"/>
    <w:rsid w:val="00E75EAA"/>
    <w:rsid w:val="00EA735C"/>
    <w:rsid w:val="00EF52B1"/>
    <w:rsid w:val="00F361BD"/>
    <w:rsid w:val="00F37CFD"/>
    <w:rsid w:val="00F67814"/>
    <w:rsid w:val="00F91FB4"/>
    <w:rsid w:val="00F9410B"/>
    <w:rsid w:val="07DF2F69"/>
    <w:rsid w:val="0E6E65FB"/>
    <w:rsid w:val="10246AAC"/>
    <w:rsid w:val="13B06AD0"/>
    <w:rsid w:val="14286F5B"/>
    <w:rsid w:val="17F27791"/>
    <w:rsid w:val="18283266"/>
    <w:rsid w:val="24682521"/>
    <w:rsid w:val="296E798F"/>
    <w:rsid w:val="2A10353E"/>
    <w:rsid w:val="2FB40DB7"/>
    <w:rsid w:val="370D180C"/>
    <w:rsid w:val="3A0B2E97"/>
    <w:rsid w:val="3FA33416"/>
    <w:rsid w:val="52E01E4C"/>
    <w:rsid w:val="5BB87994"/>
    <w:rsid w:val="60584893"/>
    <w:rsid w:val="6F3E2EEF"/>
    <w:rsid w:val="7861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4B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454B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12D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9D454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9D454B"/>
    <w:rPr>
      <w:rFonts w:ascii="Calibri" w:eastAsia="宋体" w:hAnsi="Calibri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4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454B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D4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454B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9D454B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9D454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D45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49</Words>
  <Characters>284</Characters>
  <Application>Microsoft Office Outlook</Application>
  <DocSecurity>0</DocSecurity>
  <Lines>0</Lines>
  <Paragraphs>0</Paragraphs>
  <ScaleCrop>false</ScaleCrop>
  <Company>中国中铁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培煊</dc:creator>
  <cp:keywords/>
  <dc:description/>
  <cp:lastModifiedBy>Administrator</cp:lastModifiedBy>
  <cp:revision>65</cp:revision>
  <dcterms:created xsi:type="dcterms:W3CDTF">2018-03-07T02:44:00Z</dcterms:created>
  <dcterms:modified xsi:type="dcterms:W3CDTF">2018-04-09T06:47:00Z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