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5C" w:rsidRPr="00F91F5C" w:rsidRDefault="00994D5C" w:rsidP="004711F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4D5C" w:rsidRPr="003F5D98" w:rsidRDefault="00994D5C" w:rsidP="00FA681D">
      <w:pPr>
        <w:jc w:val="center"/>
        <w:rPr>
          <w:rFonts w:ascii="宋体"/>
          <w:szCs w:val="21"/>
        </w:rPr>
      </w:pPr>
      <w:r w:rsidRPr="00F91F5C">
        <w:rPr>
          <w:rFonts w:ascii="宋体" w:hAnsi="宋体" w:hint="eastAsia"/>
          <w:b/>
          <w:sz w:val="36"/>
          <w:szCs w:val="36"/>
        </w:rPr>
        <w:t>中铁四局集团</w:t>
      </w:r>
      <w:r w:rsidRPr="00F91F5C">
        <w:rPr>
          <w:rFonts w:ascii="方正小标宋简体" w:eastAsia="方正小标宋简体" w:hAnsi="华文中宋" w:hint="eastAsia"/>
          <w:sz w:val="36"/>
          <w:szCs w:val="36"/>
        </w:rPr>
        <w:t>有限</w:t>
      </w:r>
      <w:r w:rsidRPr="00F91F5C">
        <w:rPr>
          <w:rFonts w:ascii="宋体" w:hAnsi="宋体" w:hint="eastAsia"/>
          <w:b/>
          <w:sz w:val="36"/>
          <w:szCs w:val="36"/>
        </w:rPr>
        <w:t>公司</w:t>
      </w:r>
      <w:r>
        <w:rPr>
          <w:rFonts w:ascii="宋体" w:hAnsi="宋体" w:hint="eastAsia"/>
          <w:b/>
          <w:sz w:val="36"/>
          <w:szCs w:val="36"/>
        </w:rPr>
        <w:t>办公室公开</w:t>
      </w:r>
      <w:r w:rsidRPr="00F91F5C">
        <w:rPr>
          <w:rFonts w:ascii="宋体" w:hAnsi="宋体" w:hint="eastAsia"/>
          <w:b/>
          <w:sz w:val="36"/>
          <w:szCs w:val="36"/>
        </w:rPr>
        <w:t>招聘报名表</w:t>
      </w:r>
      <w:r>
        <w:rPr>
          <w:rFonts w:ascii="黑体" w:eastAsia="黑体"/>
          <w:b/>
          <w:sz w:val="18"/>
          <w:szCs w:val="18"/>
        </w:rPr>
        <w:t xml:space="preserve">  </w:t>
      </w:r>
    </w:p>
    <w:tbl>
      <w:tblPr>
        <w:tblW w:w="9124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50"/>
        <w:gridCol w:w="301"/>
        <w:gridCol w:w="503"/>
        <w:gridCol w:w="592"/>
        <w:gridCol w:w="210"/>
        <w:gridCol w:w="577"/>
        <w:gridCol w:w="584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 w:rsidR="00994D5C" w:rsidRPr="00F91F5C" w:rsidTr="00DD35A6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姓</w:t>
            </w:r>
            <w:r w:rsidRPr="00F91F5C">
              <w:t xml:space="preserve">   </w:t>
            </w:r>
            <w:r w:rsidRPr="00F91F5C">
              <w:rPr>
                <w:rFonts w:hint="eastAsia"/>
              </w:rPr>
              <w:t>名</w:t>
            </w:r>
          </w:p>
        </w:tc>
        <w:tc>
          <w:tcPr>
            <w:tcW w:w="1305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577" w:type="dxa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性别</w:t>
            </w:r>
          </w:p>
        </w:tc>
        <w:tc>
          <w:tcPr>
            <w:tcW w:w="584" w:type="dxa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553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民族</w:t>
            </w:r>
          </w:p>
        </w:tc>
        <w:tc>
          <w:tcPr>
            <w:tcW w:w="667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981" w:type="dxa"/>
            <w:vMerge w:val="restart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近期</w:t>
            </w:r>
            <w:r w:rsidRPr="00F91F5C">
              <w:t>1</w:t>
            </w:r>
            <w:r w:rsidRPr="00F91F5C">
              <w:rPr>
                <w:rFonts w:hint="eastAsia"/>
              </w:rPr>
              <w:t>寸照片</w:t>
            </w:r>
          </w:p>
        </w:tc>
      </w:tr>
      <w:tr w:rsidR="00994D5C" w:rsidRPr="00F91F5C" w:rsidTr="00984DBA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出生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年月</w:t>
            </w:r>
          </w:p>
        </w:tc>
        <w:tc>
          <w:tcPr>
            <w:tcW w:w="1305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参加工作时　间</w:t>
            </w:r>
          </w:p>
        </w:tc>
        <w:tc>
          <w:tcPr>
            <w:tcW w:w="1220" w:type="dxa"/>
            <w:gridSpan w:val="4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政治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</w:tr>
      <w:tr w:rsidR="00994D5C" w:rsidRPr="00F91F5C" w:rsidTr="00984DBA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技术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职称</w:t>
            </w:r>
          </w:p>
        </w:tc>
        <w:tc>
          <w:tcPr>
            <w:tcW w:w="1305" w:type="dxa"/>
            <w:gridSpan w:val="3"/>
            <w:vAlign w:val="center"/>
          </w:tcPr>
          <w:p w:rsidR="00994D5C" w:rsidRPr="00F91F5C" w:rsidRDefault="00994D5C" w:rsidP="00984DBA">
            <w:pPr>
              <w:ind w:left="87"/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:rsidR="00994D5C" w:rsidRPr="00F91F5C" w:rsidRDefault="00994D5C" w:rsidP="00984DBA">
            <w:pPr>
              <w:ind w:left="87"/>
              <w:jc w:val="center"/>
            </w:pPr>
            <w:r w:rsidRPr="00F91F5C">
              <w:rPr>
                <w:rFonts w:hint="eastAsia"/>
              </w:rPr>
              <w:t>学历</w:t>
            </w:r>
          </w:p>
        </w:tc>
        <w:tc>
          <w:tcPr>
            <w:tcW w:w="1220" w:type="dxa"/>
            <w:gridSpan w:val="4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</w:tr>
      <w:tr w:rsidR="00994D5C" w:rsidRPr="00F91F5C" w:rsidTr="00984DBA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  <w:rPr>
                <w:sz w:val="18"/>
                <w:szCs w:val="18"/>
              </w:rPr>
            </w:pPr>
            <w:r w:rsidRPr="00F91F5C">
              <w:rPr>
                <w:rFonts w:hint="eastAsia"/>
                <w:sz w:val="18"/>
                <w:szCs w:val="18"/>
              </w:rPr>
              <w:t>身份证</w:t>
            </w:r>
          </w:p>
          <w:p w:rsidR="00994D5C" w:rsidRPr="00F91F5C" w:rsidRDefault="00994D5C" w:rsidP="00984DBA">
            <w:pPr>
              <w:jc w:val="center"/>
              <w:rPr>
                <w:sz w:val="18"/>
                <w:szCs w:val="18"/>
              </w:rPr>
            </w:pPr>
            <w:r w:rsidRPr="00F91F5C"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220" w:type="dxa"/>
            <w:gridSpan w:val="4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联系电话</w:t>
            </w:r>
          </w:p>
        </w:tc>
        <w:tc>
          <w:tcPr>
            <w:tcW w:w="2406" w:type="dxa"/>
            <w:gridSpan w:val="5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</w:tr>
      <w:tr w:rsidR="00994D5C" w:rsidRPr="00F91F5C" w:rsidTr="00984DBA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  <w:rPr>
                <w:sz w:val="18"/>
                <w:szCs w:val="18"/>
              </w:rPr>
            </w:pPr>
            <w:r w:rsidRPr="00F91F5C">
              <w:rPr>
                <w:rFonts w:hint="eastAsia"/>
                <w:sz w:val="18"/>
                <w:szCs w:val="18"/>
              </w:rPr>
              <w:t>住址及</w:t>
            </w:r>
          </w:p>
          <w:p w:rsidR="00994D5C" w:rsidRPr="00F91F5C" w:rsidRDefault="00994D5C" w:rsidP="00984DBA">
            <w:pPr>
              <w:jc w:val="center"/>
              <w:rPr>
                <w:sz w:val="18"/>
                <w:szCs w:val="18"/>
              </w:rPr>
            </w:pPr>
            <w:r w:rsidRPr="00F91F5C"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918" w:type="dxa"/>
            <w:gridSpan w:val="4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健康状况</w:t>
            </w:r>
          </w:p>
        </w:tc>
        <w:tc>
          <w:tcPr>
            <w:tcW w:w="1981" w:type="dxa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</w:tr>
      <w:tr w:rsidR="00994D5C" w:rsidRPr="00F91F5C" w:rsidTr="00984DBA">
        <w:trPr>
          <w:trHeight w:val="673"/>
        </w:trPr>
        <w:tc>
          <w:tcPr>
            <w:tcW w:w="750" w:type="dxa"/>
            <w:vMerge w:val="restart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主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要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学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习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经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历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︵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学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历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︶</w:t>
            </w: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起止年月</w:t>
            </w:r>
          </w:p>
        </w:tc>
        <w:tc>
          <w:tcPr>
            <w:tcW w:w="4997" w:type="dxa"/>
            <w:gridSpan w:val="1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院</w:t>
            </w:r>
            <w:r w:rsidRPr="00F91F5C">
              <w:t xml:space="preserve"> </w:t>
            </w:r>
            <w:r w:rsidRPr="00F91F5C">
              <w:rPr>
                <w:rFonts w:hint="eastAsia"/>
              </w:rPr>
              <w:t>校</w:t>
            </w:r>
            <w:r w:rsidRPr="00F91F5C">
              <w:t xml:space="preserve"> </w:t>
            </w:r>
            <w:r w:rsidRPr="00F91F5C">
              <w:rPr>
                <w:rFonts w:hint="eastAsia"/>
              </w:rPr>
              <w:t>及</w:t>
            </w:r>
            <w:r w:rsidRPr="00F91F5C">
              <w:t xml:space="preserve"> </w:t>
            </w:r>
            <w:r w:rsidRPr="00F91F5C">
              <w:rPr>
                <w:rFonts w:hint="eastAsia"/>
              </w:rPr>
              <w:t>系、专</w:t>
            </w:r>
            <w:r w:rsidRPr="00F91F5C">
              <w:t xml:space="preserve"> </w:t>
            </w:r>
            <w:r w:rsidRPr="00F91F5C">
              <w:rPr>
                <w:rFonts w:hint="eastAsia"/>
              </w:rPr>
              <w:t>业</w:t>
            </w:r>
          </w:p>
        </w:tc>
        <w:tc>
          <w:tcPr>
            <w:tcW w:w="1981" w:type="dxa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毕（结、肄）业</w:t>
            </w:r>
          </w:p>
        </w:tc>
      </w:tr>
      <w:tr w:rsidR="00994D5C" w:rsidRPr="00F91F5C" w:rsidTr="00984DBA">
        <w:trPr>
          <w:trHeight w:val="657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 w:rsidR="00994D5C" w:rsidRPr="00F91F5C" w:rsidRDefault="00994D5C" w:rsidP="00984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994D5C" w:rsidRPr="00F91F5C" w:rsidRDefault="00994D5C" w:rsidP="00984DBA">
            <w:pPr>
              <w:jc w:val="center"/>
              <w:rPr>
                <w:sz w:val="18"/>
                <w:szCs w:val="18"/>
              </w:rPr>
            </w:pPr>
          </w:p>
        </w:tc>
      </w:tr>
      <w:tr w:rsidR="00994D5C" w:rsidRPr="00F91F5C" w:rsidTr="00984DBA">
        <w:trPr>
          <w:trHeight w:val="641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</w:tcPr>
          <w:p w:rsidR="00994D5C" w:rsidRPr="00F91F5C" w:rsidRDefault="00994D5C" w:rsidP="00984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 w:rsidR="00994D5C" w:rsidRPr="00F91F5C" w:rsidRDefault="00994D5C" w:rsidP="00984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994D5C" w:rsidRPr="00F91F5C" w:rsidRDefault="00994D5C" w:rsidP="00984DBA">
            <w:pPr>
              <w:jc w:val="center"/>
              <w:rPr>
                <w:sz w:val="18"/>
                <w:szCs w:val="18"/>
              </w:rPr>
            </w:pPr>
          </w:p>
        </w:tc>
      </w:tr>
      <w:tr w:rsidR="00994D5C" w:rsidRPr="00F91F5C" w:rsidTr="00984DBA">
        <w:trPr>
          <w:trHeight w:val="657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</w:tcPr>
          <w:p w:rsidR="00994D5C" w:rsidRPr="00F91F5C" w:rsidRDefault="00994D5C" w:rsidP="00984DBA"/>
        </w:tc>
        <w:tc>
          <w:tcPr>
            <w:tcW w:w="4997" w:type="dxa"/>
            <w:gridSpan w:val="12"/>
          </w:tcPr>
          <w:p w:rsidR="00994D5C" w:rsidRPr="00F91F5C" w:rsidRDefault="00994D5C" w:rsidP="00984DBA"/>
        </w:tc>
        <w:tc>
          <w:tcPr>
            <w:tcW w:w="1981" w:type="dxa"/>
          </w:tcPr>
          <w:p w:rsidR="00994D5C" w:rsidRPr="00F91F5C" w:rsidRDefault="00994D5C" w:rsidP="00984DBA"/>
        </w:tc>
      </w:tr>
      <w:tr w:rsidR="00994D5C" w:rsidRPr="00F91F5C" w:rsidTr="00984DBA">
        <w:trPr>
          <w:trHeight w:val="612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</w:tcPr>
          <w:p w:rsidR="00994D5C" w:rsidRPr="00F91F5C" w:rsidRDefault="00994D5C" w:rsidP="00984DBA"/>
        </w:tc>
        <w:tc>
          <w:tcPr>
            <w:tcW w:w="4997" w:type="dxa"/>
            <w:gridSpan w:val="12"/>
          </w:tcPr>
          <w:p w:rsidR="00994D5C" w:rsidRPr="00F91F5C" w:rsidRDefault="00994D5C" w:rsidP="00984DBA"/>
        </w:tc>
        <w:tc>
          <w:tcPr>
            <w:tcW w:w="1981" w:type="dxa"/>
          </w:tcPr>
          <w:p w:rsidR="00994D5C" w:rsidRPr="00F91F5C" w:rsidRDefault="00994D5C" w:rsidP="00984DBA"/>
        </w:tc>
      </w:tr>
      <w:tr w:rsidR="00994D5C" w:rsidRPr="00F91F5C" w:rsidTr="00984DBA">
        <w:trPr>
          <w:trHeight w:val="612"/>
        </w:trPr>
        <w:tc>
          <w:tcPr>
            <w:tcW w:w="750" w:type="dxa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</w:tcPr>
          <w:p w:rsidR="00994D5C" w:rsidRPr="00F91F5C" w:rsidRDefault="00994D5C" w:rsidP="00984DBA"/>
        </w:tc>
        <w:tc>
          <w:tcPr>
            <w:tcW w:w="4997" w:type="dxa"/>
            <w:gridSpan w:val="12"/>
          </w:tcPr>
          <w:p w:rsidR="00994D5C" w:rsidRPr="00F91F5C" w:rsidRDefault="00994D5C" w:rsidP="00984DBA"/>
        </w:tc>
        <w:tc>
          <w:tcPr>
            <w:tcW w:w="1981" w:type="dxa"/>
          </w:tcPr>
          <w:p w:rsidR="00994D5C" w:rsidRPr="00F91F5C" w:rsidRDefault="00994D5C" w:rsidP="00984DBA"/>
        </w:tc>
      </w:tr>
      <w:tr w:rsidR="00994D5C" w:rsidRPr="00F91F5C" w:rsidTr="00984DBA">
        <w:trPr>
          <w:trHeight w:val="689"/>
        </w:trPr>
        <w:tc>
          <w:tcPr>
            <w:tcW w:w="750" w:type="dxa"/>
            <w:vMerge w:val="restart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主</w:t>
            </w:r>
          </w:p>
          <w:p w:rsidR="00994D5C" w:rsidRPr="00F91F5C" w:rsidRDefault="00994D5C" w:rsidP="00984DBA">
            <w:r w:rsidRPr="00F91F5C">
              <w:t xml:space="preserve">  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要</w:t>
            </w:r>
          </w:p>
          <w:p w:rsidR="00994D5C" w:rsidRPr="00F91F5C" w:rsidRDefault="00994D5C" w:rsidP="00984DBA">
            <w:pPr>
              <w:jc w:val="center"/>
            </w:pP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工</w:t>
            </w:r>
          </w:p>
          <w:p w:rsidR="00994D5C" w:rsidRPr="00F91F5C" w:rsidRDefault="00994D5C" w:rsidP="00984DBA">
            <w:pPr>
              <w:jc w:val="center"/>
            </w:pP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作</w:t>
            </w:r>
          </w:p>
          <w:p w:rsidR="00994D5C" w:rsidRPr="00F91F5C" w:rsidRDefault="00994D5C" w:rsidP="00984DBA">
            <w:pPr>
              <w:jc w:val="center"/>
            </w:pP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简</w:t>
            </w:r>
          </w:p>
          <w:p w:rsidR="00994D5C" w:rsidRPr="00F91F5C" w:rsidRDefault="00994D5C" w:rsidP="00984DBA">
            <w:pPr>
              <w:jc w:val="center"/>
            </w:pP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历</w:t>
            </w: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起止年月</w:t>
            </w:r>
          </w:p>
        </w:tc>
        <w:tc>
          <w:tcPr>
            <w:tcW w:w="6978" w:type="dxa"/>
            <w:gridSpan w:val="13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所在单位及职务</w:t>
            </w:r>
          </w:p>
        </w:tc>
      </w:tr>
      <w:tr w:rsidR="00994D5C" w:rsidRPr="00F91F5C" w:rsidTr="00984DBA">
        <w:trPr>
          <w:trHeight w:val="456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994D5C" w:rsidRPr="00F91F5C" w:rsidRDefault="00994D5C" w:rsidP="00984DBA">
            <w:pPr>
              <w:widowControl/>
              <w:snapToGrid w:val="0"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94D5C" w:rsidRPr="00F91F5C" w:rsidTr="00984DBA">
        <w:trPr>
          <w:trHeight w:val="52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994D5C" w:rsidRPr="00F91F5C" w:rsidRDefault="00994D5C" w:rsidP="00984DBA">
            <w:pPr>
              <w:widowControl/>
              <w:snapToGrid w:val="0"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94D5C" w:rsidRPr="00F91F5C" w:rsidTr="00984DBA">
        <w:trPr>
          <w:trHeight w:val="486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994D5C" w:rsidRPr="00F91F5C" w:rsidRDefault="00994D5C" w:rsidP="00984DBA">
            <w:pPr>
              <w:widowControl/>
              <w:snapToGrid w:val="0"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94D5C" w:rsidRPr="00F91F5C" w:rsidTr="00984DBA">
        <w:trPr>
          <w:trHeight w:val="540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994D5C" w:rsidRPr="00F91F5C" w:rsidRDefault="00994D5C" w:rsidP="0098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994D5C" w:rsidRPr="00F91F5C" w:rsidTr="00984DBA">
        <w:trPr>
          <w:trHeight w:val="533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994D5C" w:rsidRPr="00F91F5C" w:rsidRDefault="00994D5C" w:rsidP="00984DBA">
            <w:pPr>
              <w:widowControl/>
              <w:snapToGrid w:val="0"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94D5C" w:rsidRPr="00F91F5C" w:rsidTr="00984DBA">
        <w:trPr>
          <w:trHeight w:val="533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994D5C" w:rsidRPr="00F91F5C" w:rsidRDefault="00994D5C" w:rsidP="00984DBA">
            <w:pPr>
              <w:widowControl/>
              <w:snapToGrid w:val="0"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94D5C" w:rsidRPr="00F91F5C" w:rsidTr="00984DBA">
        <w:trPr>
          <w:trHeight w:val="533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994D5C" w:rsidRPr="00F91F5C" w:rsidRDefault="00994D5C" w:rsidP="00984DBA">
            <w:pPr>
              <w:widowControl/>
              <w:snapToGrid w:val="0"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94D5C" w:rsidRPr="00F91F5C" w:rsidTr="00984DBA">
        <w:trPr>
          <w:trHeight w:val="533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994D5C" w:rsidRPr="00F91F5C" w:rsidRDefault="00994D5C" w:rsidP="00984DBA">
            <w:pPr>
              <w:widowControl/>
              <w:snapToGrid w:val="0"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94D5C" w:rsidRPr="00F91F5C" w:rsidTr="00984DBA">
        <w:trPr>
          <w:trHeight w:val="545"/>
        </w:trPr>
        <w:tc>
          <w:tcPr>
            <w:tcW w:w="750" w:type="dxa"/>
            <w:vMerge w:val="restart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家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庭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及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主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要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社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会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关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系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情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vMerge w:val="restart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配</w:t>
            </w:r>
          </w:p>
          <w:p w:rsidR="00994D5C" w:rsidRPr="00F91F5C" w:rsidRDefault="00994D5C" w:rsidP="00984DBA">
            <w:pPr>
              <w:jc w:val="center"/>
            </w:pP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偶</w:t>
            </w:r>
          </w:p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3"/>
            <w:vAlign w:val="center"/>
          </w:tcPr>
          <w:p w:rsidR="00994D5C" w:rsidRPr="00F91F5C" w:rsidRDefault="00994D5C" w:rsidP="00984DBA">
            <w:r w:rsidRPr="00F91F5C">
              <w:t xml:space="preserve"> </w:t>
            </w:r>
          </w:p>
        </w:tc>
        <w:tc>
          <w:tcPr>
            <w:tcW w:w="803" w:type="dxa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民族</w:t>
            </w:r>
          </w:p>
        </w:tc>
        <w:tc>
          <w:tcPr>
            <w:tcW w:w="2270" w:type="dxa"/>
            <w:gridSpan w:val="2"/>
            <w:vAlign w:val="center"/>
          </w:tcPr>
          <w:p w:rsidR="00994D5C" w:rsidRPr="00F91F5C" w:rsidRDefault="00994D5C" w:rsidP="00984DBA"/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参加工作时　　间</w:t>
            </w:r>
          </w:p>
        </w:tc>
        <w:tc>
          <w:tcPr>
            <w:tcW w:w="1314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803" w:type="dxa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政治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面貌</w:t>
            </w:r>
          </w:p>
        </w:tc>
        <w:tc>
          <w:tcPr>
            <w:tcW w:w="2270" w:type="dxa"/>
            <w:gridSpan w:val="2"/>
            <w:vAlign w:val="center"/>
          </w:tcPr>
          <w:p w:rsidR="00994D5C" w:rsidRPr="00F91F5C" w:rsidRDefault="00994D5C" w:rsidP="00984DBA"/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毕业学校及专业</w:t>
            </w:r>
          </w:p>
        </w:tc>
        <w:tc>
          <w:tcPr>
            <w:tcW w:w="4387" w:type="dxa"/>
            <w:gridSpan w:val="6"/>
            <w:vAlign w:val="center"/>
          </w:tcPr>
          <w:p w:rsidR="00994D5C" w:rsidRPr="00F91F5C" w:rsidRDefault="00994D5C" w:rsidP="00984DBA"/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2081" w:type="dxa"/>
            <w:gridSpan w:val="5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工作单位及职务</w:t>
            </w:r>
          </w:p>
        </w:tc>
        <w:tc>
          <w:tcPr>
            <w:tcW w:w="5489" w:type="dxa"/>
            <w:gridSpan w:val="9"/>
            <w:vAlign w:val="center"/>
          </w:tcPr>
          <w:p w:rsidR="00994D5C" w:rsidRPr="00F91F5C" w:rsidRDefault="00994D5C" w:rsidP="00984DBA"/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家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庭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其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他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成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员</w:t>
            </w:r>
          </w:p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关系</w:t>
            </w:r>
          </w:p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姓</w:t>
            </w:r>
            <w:r w:rsidRPr="00F91F5C">
              <w:t xml:space="preserve">  </w:t>
            </w:r>
            <w:r w:rsidRPr="00F91F5C">
              <w:rPr>
                <w:rFonts w:hint="eastAsia"/>
              </w:rPr>
              <w:t>名</w:t>
            </w:r>
          </w:p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出生年月</w:t>
            </w:r>
          </w:p>
        </w:tc>
        <w:tc>
          <w:tcPr>
            <w:tcW w:w="4387" w:type="dxa"/>
            <w:gridSpan w:val="6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工作单位及职务</w:t>
            </w:r>
          </w:p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4387" w:type="dxa"/>
            <w:gridSpan w:val="6"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/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4387" w:type="dxa"/>
            <w:gridSpan w:val="6"/>
          </w:tcPr>
          <w:p w:rsidR="00994D5C" w:rsidRPr="00F91F5C" w:rsidRDefault="00994D5C" w:rsidP="00984DBA"/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/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4387" w:type="dxa"/>
            <w:gridSpan w:val="6"/>
          </w:tcPr>
          <w:p w:rsidR="00994D5C" w:rsidRPr="00F91F5C" w:rsidRDefault="00994D5C" w:rsidP="00984DBA"/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/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4387" w:type="dxa"/>
            <w:gridSpan w:val="6"/>
          </w:tcPr>
          <w:p w:rsidR="00994D5C" w:rsidRPr="00F91F5C" w:rsidRDefault="00994D5C" w:rsidP="00984DBA"/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国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内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外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主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要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社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会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关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系</w:t>
            </w:r>
          </w:p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/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4387" w:type="dxa"/>
            <w:gridSpan w:val="6"/>
            <w:vAlign w:val="center"/>
          </w:tcPr>
          <w:p w:rsidR="00994D5C" w:rsidRPr="00F91F5C" w:rsidRDefault="00994D5C" w:rsidP="00984DBA"/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994D5C" w:rsidRPr="00F91F5C" w:rsidRDefault="00994D5C" w:rsidP="00984DBA"/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/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4387" w:type="dxa"/>
            <w:gridSpan w:val="6"/>
            <w:vAlign w:val="center"/>
          </w:tcPr>
          <w:p w:rsidR="00994D5C" w:rsidRPr="00F91F5C" w:rsidRDefault="00994D5C" w:rsidP="00984DBA"/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994D5C" w:rsidRPr="00F91F5C" w:rsidRDefault="00994D5C" w:rsidP="00984DBA"/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/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4387" w:type="dxa"/>
            <w:gridSpan w:val="6"/>
            <w:vAlign w:val="center"/>
          </w:tcPr>
          <w:p w:rsidR="00994D5C" w:rsidRPr="00F91F5C" w:rsidRDefault="00994D5C" w:rsidP="00984DBA"/>
        </w:tc>
      </w:tr>
      <w:tr w:rsidR="00994D5C" w:rsidRPr="00F91F5C" w:rsidTr="00984DBA">
        <w:trPr>
          <w:trHeight w:val="545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994D5C" w:rsidRPr="00F91F5C" w:rsidRDefault="00994D5C" w:rsidP="00984DBA"/>
        </w:tc>
        <w:tc>
          <w:tcPr>
            <w:tcW w:w="802" w:type="dxa"/>
            <w:gridSpan w:val="2"/>
            <w:vAlign w:val="center"/>
          </w:tcPr>
          <w:p w:rsidR="00994D5C" w:rsidRPr="00F91F5C" w:rsidRDefault="00994D5C" w:rsidP="00984DBA"/>
        </w:tc>
        <w:tc>
          <w:tcPr>
            <w:tcW w:w="1279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1102" w:type="dxa"/>
            <w:gridSpan w:val="3"/>
            <w:vAlign w:val="center"/>
          </w:tcPr>
          <w:p w:rsidR="00994D5C" w:rsidRPr="00F91F5C" w:rsidRDefault="00994D5C" w:rsidP="00984DBA"/>
        </w:tc>
        <w:tc>
          <w:tcPr>
            <w:tcW w:w="4387" w:type="dxa"/>
            <w:gridSpan w:val="6"/>
            <w:vAlign w:val="center"/>
          </w:tcPr>
          <w:p w:rsidR="00994D5C" w:rsidRPr="00F91F5C" w:rsidRDefault="00994D5C" w:rsidP="00984DBA"/>
        </w:tc>
      </w:tr>
      <w:tr w:rsidR="00994D5C" w:rsidRPr="00F91F5C" w:rsidTr="00984DBA">
        <w:trPr>
          <w:trHeight w:val="1284"/>
        </w:trPr>
        <w:tc>
          <w:tcPr>
            <w:tcW w:w="750" w:type="dxa"/>
            <w:vMerge w:val="restart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其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他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需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说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明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情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住房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户籍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vAlign w:val="center"/>
          </w:tcPr>
          <w:p w:rsidR="00994D5C" w:rsidRPr="00F91F5C" w:rsidRDefault="00994D5C" w:rsidP="00984DBA">
            <w:pPr>
              <w:ind w:firstLineChars="250" w:firstLine="525"/>
            </w:pPr>
          </w:p>
        </w:tc>
      </w:tr>
      <w:tr w:rsidR="00994D5C" w:rsidRPr="00F91F5C" w:rsidTr="00873063">
        <w:trPr>
          <w:trHeight w:val="1304"/>
        </w:trPr>
        <w:tc>
          <w:tcPr>
            <w:tcW w:w="750" w:type="dxa"/>
            <w:vMerge/>
            <w:vAlign w:val="center"/>
          </w:tcPr>
          <w:p w:rsidR="00994D5C" w:rsidRPr="00F91F5C" w:rsidRDefault="00994D5C" w:rsidP="00984DBA">
            <w:pPr>
              <w:jc w:val="center"/>
            </w:pPr>
          </w:p>
        </w:tc>
        <w:tc>
          <w:tcPr>
            <w:tcW w:w="804" w:type="dxa"/>
            <w:gridSpan w:val="2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其他</w:t>
            </w:r>
          </w:p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</w:tcPr>
          <w:p w:rsidR="00994D5C" w:rsidRPr="00F91F5C" w:rsidRDefault="00994D5C" w:rsidP="00984DBA"/>
        </w:tc>
      </w:tr>
      <w:tr w:rsidR="00994D5C" w:rsidRPr="00F91F5C" w:rsidTr="00873063">
        <w:trPr>
          <w:trHeight w:val="1975"/>
        </w:trPr>
        <w:tc>
          <w:tcPr>
            <w:tcW w:w="750" w:type="dxa"/>
            <w:vAlign w:val="center"/>
          </w:tcPr>
          <w:p w:rsidR="00994D5C" w:rsidRPr="00F91F5C" w:rsidRDefault="00994D5C" w:rsidP="00984DBA">
            <w:pPr>
              <w:jc w:val="center"/>
            </w:pPr>
            <w:r w:rsidRPr="00F91F5C">
              <w:rPr>
                <w:rFonts w:hint="eastAsia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vAlign w:val="center"/>
          </w:tcPr>
          <w:p w:rsidR="00994D5C" w:rsidRPr="00F91F5C" w:rsidRDefault="00994D5C" w:rsidP="00984DBA">
            <w:r w:rsidRPr="00F91F5C">
              <w:rPr>
                <w:rFonts w:ascii="宋体" w:hint="eastAsia"/>
              </w:rPr>
              <w:t>□</w:t>
            </w:r>
            <w:r w:rsidRPr="00F91F5C">
              <w:t xml:space="preserve"> </w:t>
            </w:r>
            <w:r w:rsidRPr="00F91F5C">
              <w:rPr>
                <w:rFonts w:hint="eastAsia"/>
              </w:rPr>
              <w:t>身份证扫描件</w:t>
            </w:r>
          </w:p>
          <w:p w:rsidR="00994D5C" w:rsidRPr="00F91F5C" w:rsidRDefault="00994D5C" w:rsidP="00984DBA">
            <w:pPr>
              <w:widowControl/>
            </w:pPr>
            <w:r w:rsidRPr="00F91F5C">
              <w:rPr>
                <w:rFonts w:ascii="宋体" w:hint="eastAsia"/>
              </w:rPr>
              <w:t>□</w:t>
            </w:r>
            <w:r w:rsidRPr="00F91F5C">
              <w:t xml:space="preserve"> </w:t>
            </w:r>
            <w:r w:rsidRPr="00F91F5C">
              <w:rPr>
                <w:rFonts w:hint="eastAsia"/>
              </w:rPr>
              <w:t>学历学位证扫描件</w:t>
            </w:r>
          </w:p>
          <w:p w:rsidR="00994D5C" w:rsidRPr="00F91F5C" w:rsidRDefault="00994D5C" w:rsidP="00984DBA">
            <w:r w:rsidRPr="00F91F5C">
              <w:rPr>
                <w:rFonts w:ascii="宋体" w:hint="eastAsia"/>
              </w:rPr>
              <w:t>□</w:t>
            </w:r>
            <w:r w:rsidRPr="00F91F5C">
              <w:t xml:space="preserve"> </w:t>
            </w:r>
            <w:r w:rsidRPr="00F91F5C">
              <w:rPr>
                <w:rFonts w:hint="eastAsia"/>
              </w:rPr>
              <w:t>资格证书扫描件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vAlign w:val="center"/>
          </w:tcPr>
          <w:p w:rsidR="00994D5C" w:rsidRPr="00F91F5C" w:rsidRDefault="00994D5C" w:rsidP="00984DBA">
            <w:pPr>
              <w:rPr>
                <w:u w:val="single"/>
              </w:rPr>
            </w:pPr>
            <w:r w:rsidRPr="00F91F5C">
              <w:rPr>
                <w:rFonts w:ascii="宋体" w:hint="eastAsia"/>
              </w:rPr>
              <w:t>□</w:t>
            </w:r>
            <w:r w:rsidRPr="00F91F5C">
              <w:t xml:space="preserve"> </w:t>
            </w:r>
            <w:r w:rsidRPr="00F91F5C">
              <w:rPr>
                <w:rFonts w:hint="eastAsia"/>
              </w:rPr>
              <w:t>其他资料：</w:t>
            </w:r>
            <w:r w:rsidRPr="00F91F5C">
              <w:rPr>
                <w:u w:val="single"/>
              </w:rPr>
              <w:t xml:space="preserve">                         </w:t>
            </w:r>
          </w:p>
          <w:p w:rsidR="00994D5C" w:rsidRPr="00F91F5C" w:rsidRDefault="00994D5C" w:rsidP="00984DBA">
            <w:pPr>
              <w:rPr>
                <w:u w:val="single"/>
              </w:rPr>
            </w:pPr>
            <w:r w:rsidRPr="00F91F5C">
              <w:t xml:space="preserve">             </w:t>
            </w:r>
            <w:r w:rsidRPr="00F91F5C">
              <w:rPr>
                <w:u w:val="single"/>
              </w:rPr>
              <w:t xml:space="preserve">                         </w:t>
            </w:r>
          </w:p>
          <w:p w:rsidR="00994D5C" w:rsidRPr="00F91F5C" w:rsidRDefault="00994D5C" w:rsidP="00984DBA">
            <w:pPr>
              <w:rPr>
                <w:u w:val="single"/>
              </w:rPr>
            </w:pPr>
            <w:r w:rsidRPr="00F91F5C">
              <w:t xml:space="preserve">             </w:t>
            </w:r>
            <w:r w:rsidRPr="00F91F5C">
              <w:rPr>
                <w:u w:val="single"/>
              </w:rPr>
              <w:t xml:space="preserve">                         </w:t>
            </w:r>
          </w:p>
          <w:p w:rsidR="00994D5C" w:rsidRPr="00F91F5C" w:rsidRDefault="00994D5C" w:rsidP="00984DBA">
            <w:pPr>
              <w:rPr>
                <w:u w:val="single"/>
              </w:rPr>
            </w:pPr>
            <w:r w:rsidRPr="00F91F5C">
              <w:t xml:space="preserve">             </w:t>
            </w:r>
            <w:r w:rsidRPr="00F91F5C">
              <w:rPr>
                <w:u w:val="single"/>
              </w:rPr>
              <w:t xml:space="preserve">                         </w:t>
            </w:r>
          </w:p>
        </w:tc>
      </w:tr>
    </w:tbl>
    <w:p w:rsidR="00994D5C" w:rsidRPr="00F91F5C" w:rsidRDefault="00994D5C" w:rsidP="004711F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94D5C" w:rsidRPr="00F91F5C" w:rsidSect="00A77BA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0" w:footer="141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5C" w:rsidRDefault="00994D5C">
      <w:r>
        <w:separator/>
      </w:r>
    </w:p>
  </w:endnote>
  <w:endnote w:type="continuationSeparator" w:id="0">
    <w:p w:rsidR="00994D5C" w:rsidRDefault="0099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5C" w:rsidRDefault="00994D5C">
    <w:pPr>
      <w:pStyle w:val="Footer"/>
    </w:pPr>
    <w:r>
      <w:rPr>
        <w:rFonts w:ascii="宋体" w:hAnsi="宋体"/>
        <w:sz w:val="28"/>
        <w:szCs w:val="28"/>
      </w:rPr>
      <w:t xml:space="preserve">  </w:t>
    </w:r>
    <w:r w:rsidRPr="00C377A4">
      <w:rPr>
        <w:rFonts w:ascii="宋体" w:hAnsi="宋体"/>
        <w:sz w:val="28"/>
        <w:szCs w:val="28"/>
      </w:rPr>
      <w:t>—</w:t>
    </w:r>
    <w:r w:rsidRPr="00C377A4">
      <w:rPr>
        <w:rFonts w:ascii="宋体" w:hAnsi="宋体"/>
        <w:sz w:val="28"/>
        <w:szCs w:val="28"/>
      </w:rPr>
      <w:fldChar w:fldCharType="begin"/>
    </w:r>
    <w:r w:rsidRPr="00C377A4">
      <w:rPr>
        <w:rFonts w:ascii="宋体" w:hAnsi="宋体"/>
        <w:sz w:val="28"/>
        <w:szCs w:val="28"/>
      </w:rPr>
      <w:instrText xml:space="preserve"> PAGE   \* MERGEFORMAT </w:instrText>
    </w:r>
    <w:r w:rsidRPr="00C377A4">
      <w:rPr>
        <w:rFonts w:ascii="宋体" w:hAnsi="宋体"/>
        <w:sz w:val="28"/>
        <w:szCs w:val="28"/>
      </w:rPr>
      <w:fldChar w:fldCharType="separate"/>
    </w:r>
    <w:r w:rsidRPr="004711F0">
      <w:rPr>
        <w:rFonts w:ascii="宋体" w:hAnsi="宋体"/>
        <w:noProof/>
        <w:sz w:val="28"/>
        <w:szCs w:val="28"/>
        <w:lang w:val="zh-CN"/>
      </w:rPr>
      <w:t>2</w:t>
    </w:r>
    <w:r w:rsidRPr="00C377A4">
      <w:rPr>
        <w:rFonts w:ascii="宋体" w:hAnsi="宋体"/>
        <w:sz w:val="28"/>
        <w:szCs w:val="28"/>
      </w:rPr>
      <w:fldChar w:fldCharType="end"/>
    </w:r>
    <w:r w:rsidRPr="00C377A4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5C" w:rsidRDefault="00994D5C" w:rsidP="00C377A4">
    <w:pPr>
      <w:pStyle w:val="Footer"/>
      <w:ind w:right="280"/>
      <w:jc w:val="right"/>
    </w:pPr>
    <w:r w:rsidRPr="00C377A4">
      <w:rPr>
        <w:rFonts w:ascii="宋体" w:hAnsi="宋体"/>
        <w:sz w:val="28"/>
        <w:szCs w:val="28"/>
      </w:rPr>
      <w:t>—</w:t>
    </w:r>
    <w:r w:rsidRPr="00C377A4">
      <w:rPr>
        <w:rFonts w:ascii="宋体" w:hAnsi="宋体"/>
        <w:sz w:val="28"/>
        <w:szCs w:val="28"/>
      </w:rPr>
      <w:fldChar w:fldCharType="begin"/>
    </w:r>
    <w:r w:rsidRPr="00C377A4">
      <w:rPr>
        <w:rFonts w:ascii="宋体" w:hAnsi="宋体"/>
        <w:sz w:val="28"/>
        <w:szCs w:val="28"/>
      </w:rPr>
      <w:instrText xml:space="preserve"> PAGE   \* MERGEFORMAT </w:instrText>
    </w:r>
    <w:r w:rsidRPr="00C377A4">
      <w:rPr>
        <w:rFonts w:ascii="宋体" w:hAnsi="宋体"/>
        <w:sz w:val="28"/>
        <w:szCs w:val="28"/>
      </w:rPr>
      <w:fldChar w:fldCharType="separate"/>
    </w:r>
    <w:r w:rsidRPr="004711F0">
      <w:rPr>
        <w:rFonts w:ascii="宋体" w:hAnsi="宋体"/>
        <w:noProof/>
        <w:sz w:val="28"/>
        <w:szCs w:val="28"/>
        <w:lang w:val="zh-CN"/>
      </w:rPr>
      <w:t>3</w:t>
    </w:r>
    <w:r w:rsidRPr="00C377A4">
      <w:rPr>
        <w:rFonts w:ascii="宋体" w:hAnsi="宋体"/>
        <w:sz w:val="28"/>
        <w:szCs w:val="28"/>
      </w:rPr>
      <w:fldChar w:fldCharType="end"/>
    </w:r>
    <w:r w:rsidRPr="00C377A4"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5C" w:rsidRDefault="00994D5C">
      <w:r>
        <w:separator/>
      </w:r>
    </w:p>
  </w:footnote>
  <w:footnote w:type="continuationSeparator" w:id="0">
    <w:p w:rsidR="00994D5C" w:rsidRDefault="00994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5C" w:rsidRDefault="00994D5C" w:rsidP="00C377A4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5C" w:rsidRDefault="00994D5C" w:rsidP="00C377A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99D"/>
    <w:multiLevelType w:val="hybridMultilevel"/>
    <w:tmpl w:val="8A50AF1C"/>
    <w:lvl w:ilvl="0" w:tplc="30FCA4D8">
      <w:start w:val="1"/>
      <w:numFmt w:val="japaneseCounting"/>
      <w:lvlText w:val="%1、"/>
      <w:lvlJc w:val="left"/>
      <w:pPr>
        <w:ind w:left="200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2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8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4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420"/>
      </w:pPr>
      <w:rPr>
        <w:rFonts w:cs="Times New Roman"/>
      </w:rPr>
    </w:lvl>
  </w:abstractNum>
  <w:abstractNum w:abstractNumId="1">
    <w:nsid w:val="3DC60A94"/>
    <w:multiLevelType w:val="hybridMultilevel"/>
    <w:tmpl w:val="13B2D0C4"/>
    <w:lvl w:ilvl="0" w:tplc="AB986892">
      <w:start w:val="1"/>
      <w:numFmt w:val="japaneseCounting"/>
      <w:lvlText w:val="%1、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2">
    <w:nsid w:val="55461637"/>
    <w:multiLevelType w:val="hybridMultilevel"/>
    <w:tmpl w:val="7408DB3E"/>
    <w:lvl w:ilvl="0" w:tplc="AD4A7254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871693"/>
    <w:multiLevelType w:val="hybridMultilevel"/>
    <w:tmpl w:val="E22C391E"/>
    <w:lvl w:ilvl="0" w:tplc="EF54119C">
      <w:start w:val="1"/>
      <w:numFmt w:val="decimal"/>
      <w:lvlText w:val="%1."/>
      <w:lvlJc w:val="left"/>
      <w:pPr>
        <w:ind w:left="9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 w:tplc="EF54119C">
        <w:start w:val="1"/>
        <w:numFmt w:val="decimal"/>
        <w:lvlText w:val="%1."/>
        <w:lvlJc w:val="left"/>
        <w:pPr>
          <w:ind w:firstLine="560"/>
        </w:pPr>
        <w:rPr>
          <w:rFonts w:cs="Times New Roman"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E8D"/>
    <w:rsid w:val="0000215A"/>
    <w:rsid w:val="00003D3A"/>
    <w:rsid w:val="000043F7"/>
    <w:rsid w:val="00005EDD"/>
    <w:rsid w:val="00007C19"/>
    <w:rsid w:val="00007E2B"/>
    <w:rsid w:val="00014BC9"/>
    <w:rsid w:val="00015C54"/>
    <w:rsid w:val="000169A7"/>
    <w:rsid w:val="0001776B"/>
    <w:rsid w:val="0001790F"/>
    <w:rsid w:val="00021D5B"/>
    <w:rsid w:val="00023C53"/>
    <w:rsid w:val="00024CC5"/>
    <w:rsid w:val="0002539D"/>
    <w:rsid w:val="0002650A"/>
    <w:rsid w:val="000268AE"/>
    <w:rsid w:val="00026A4D"/>
    <w:rsid w:val="00030377"/>
    <w:rsid w:val="0003092F"/>
    <w:rsid w:val="00030E38"/>
    <w:rsid w:val="000351E9"/>
    <w:rsid w:val="000353EC"/>
    <w:rsid w:val="00035E9F"/>
    <w:rsid w:val="00035F7C"/>
    <w:rsid w:val="00036557"/>
    <w:rsid w:val="00036F19"/>
    <w:rsid w:val="00041176"/>
    <w:rsid w:val="000414A3"/>
    <w:rsid w:val="000426B5"/>
    <w:rsid w:val="000426C4"/>
    <w:rsid w:val="00042C76"/>
    <w:rsid w:val="00046242"/>
    <w:rsid w:val="00047269"/>
    <w:rsid w:val="000500F2"/>
    <w:rsid w:val="00051ACF"/>
    <w:rsid w:val="00053BF5"/>
    <w:rsid w:val="00056417"/>
    <w:rsid w:val="000632CA"/>
    <w:rsid w:val="0006402C"/>
    <w:rsid w:val="00065127"/>
    <w:rsid w:val="00065BCB"/>
    <w:rsid w:val="000669F1"/>
    <w:rsid w:val="00067869"/>
    <w:rsid w:val="00070747"/>
    <w:rsid w:val="00071925"/>
    <w:rsid w:val="0007493C"/>
    <w:rsid w:val="00077B06"/>
    <w:rsid w:val="00077C83"/>
    <w:rsid w:val="00080A89"/>
    <w:rsid w:val="00081589"/>
    <w:rsid w:val="00082D67"/>
    <w:rsid w:val="00082EAD"/>
    <w:rsid w:val="00085EC9"/>
    <w:rsid w:val="0008637A"/>
    <w:rsid w:val="00086946"/>
    <w:rsid w:val="00086EDC"/>
    <w:rsid w:val="00086F1B"/>
    <w:rsid w:val="00090BF7"/>
    <w:rsid w:val="000910B7"/>
    <w:rsid w:val="00091AAD"/>
    <w:rsid w:val="00092EA7"/>
    <w:rsid w:val="0009304B"/>
    <w:rsid w:val="00094761"/>
    <w:rsid w:val="000964FD"/>
    <w:rsid w:val="00096B1F"/>
    <w:rsid w:val="000A0394"/>
    <w:rsid w:val="000A15A0"/>
    <w:rsid w:val="000A333D"/>
    <w:rsid w:val="000A730C"/>
    <w:rsid w:val="000A7339"/>
    <w:rsid w:val="000B0B6A"/>
    <w:rsid w:val="000B409D"/>
    <w:rsid w:val="000B4A10"/>
    <w:rsid w:val="000B4ADE"/>
    <w:rsid w:val="000B5A82"/>
    <w:rsid w:val="000B7349"/>
    <w:rsid w:val="000B74DF"/>
    <w:rsid w:val="000B788D"/>
    <w:rsid w:val="000C1910"/>
    <w:rsid w:val="000C1F94"/>
    <w:rsid w:val="000C311D"/>
    <w:rsid w:val="000C3AD2"/>
    <w:rsid w:val="000C3FE3"/>
    <w:rsid w:val="000C692B"/>
    <w:rsid w:val="000C78BE"/>
    <w:rsid w:val="000D1293"/>
    <w:rsid w:val="000D30E0"/>
    <w:rsid w:val="000D5119"/>
    <w:rsid w:val="000E1BEC"/>
    <w:rsid w:val="000E25E1"/>
    <w:rsid w:val="000E2764"/>
    <w:rsid w:val="000E3B74"/>
    <w:rsid w:val="000E5D73"/>
    <w:rsid w:val="000E5E3A"/>
    <w:rsid w:val="000E600F"/>
    <w:rsid w:val="000E6C59"/>
    <w:rsid w:val="000E7731"/>
    <w:rsid w:val="000F0050"/>
    <w:rsid w:val="000F2875"/>
    <w:rsid w:val="000F51E0"/>
    <w:rsid w:val="000F6CF1"/>
    <w:rsid w:val="000F7724"/>
    <w:rsid w:val="00100167"/>
    <w:rsid w:val="0010082F"/>
    <w:rsid w:val="001032AF"/>
    <w:rsid w:val="00103D64"/>
    <w:rsid w:val="00103E7D"/>
    <w:rsid w:val="00104175"/>
    <w:rsid w:val="0010785D"/>
    <w:rsid w:val="0011037B"/>
    <w:rsid w:val="001138BD"/>
    <w:rsid w:val="00115E94"/>
    <w:rsid w:val="00120F5A"/>
    <w:rsid w:val="001267B0"/>
    <w:rsid w:val="001304ED"/>
    <w:rsid w:val="00130951"/>
    <w:rsid w:val="001312E2"/>
    <w:rsid w:val="001336A8"/>
    <w:rsid w:val="00133AD5"/>
    <w:rsid w:val="00134DCB"/>
    <w:rsid w:val="00136049"/>
    <w:rsid w:val="001367B2"/>
    <w:rsid w:val="001368F0"/>
    <w:rsid w:val="001376E5"/>
    <w:rsid w:val="00137FE6"/>
    <w:rsid w:val="00142E8D"/>
    <w:rsid w:val="00143168"/>
    <w:rsid w:val="0014323D"/>
    <w:rsid w:val="001446BF"/>
    <w:rsid w:val="00145A63"/>
    <w:rsid w:val="001466EC"/>
    <w:rsid w:val="00147E57"/>
    <w:rsid w:val="0015103D"/>
    <w:rsid w:val="001514C4"/>
    <w:rsid w:val="0015197C"/>
    <w:rsid w:val="00153BA8"/>
    <w:rsid w:val="001558E8"/>
    <w:rsid w:val="001605D8"/>
    <w:rsid w:val="00160787"/>
    <w:rsid w:val="00161D6B"/>
    <w:rsid w:val="00161E7D"/>
    <w:rsid w:val="0016214B"/>
    <w:rsid w:val="001622B1"/>
    <w:rsid w:val="001628F2"/>
    <w:rsid w:val="00163812"/>
    <w:rsid w:val="001638CE"/>
    <w:rsid w:val="00165193"/>
    <w:rsid w:val="0016555C"/>
    <w:rsid w:val="00166C50"/>
    <w:rsid w:val="00166E86"/>
    <w:rsid w:val="00171A05"/>
    <w:rsid w:val="00171BD2"/>
    <w:rsid w:val="00172BA2"/>
    <w:rsid w:val="00174314"/>
    <w:rsid w:val="00177497"/>
    <w:rsid w:val="00177893"/>
    <w:rsid w:val="00177D29"/>
    <w:rsid w:val="00177D5B"/>
    <w:rsid w:val="001833FC"/>
    <w:rsid w:val="00184611"/>
    <w:rsid w:val="00186302"/>
    <w:rsid w:val="00186C69"/>
    <w:rsid w:val="001873E8"/>
    <w:rsid w:val="001917DC"/>
    <w:rsid w:val="001A006D"/>
    <w:rsid w:val="001A0A9A"/>
    <w:rsid w:val="001A1B42"/>
    <w:rsid w:val="001A27F4"/>
    <w:rsid w:val="001A2C60"/>
    <w:rsid w:val="001A4560"/>
    <w:rsid w:val="001A75EF"/>
    <w:rsid w:val="001B4C2A"/>
    <w:rsid w:val="001B50A6"/>
    <w:rsid w:val="001B5916"/>
    <w:rsid w:val="001B66CE"/>
    <w:rsid w:val="001B7A22"/>
    <w:rsid w:val="001C3727"/>
    <w:rsid w:val="001C4B90"/>
    <w:rsid w:val="001C6612"/>
    <w:rsid w:val="001C6B8C"/>
    <w:rsid w:val="001C70CF"/>
    <w:rsid w:val="001C7BE8"/>
    <w:rsid w:val="001C7C76"/>
    <w:rsid w:val="001C7CB3"/>
    <w:rsid w:val="001D2F7E"/>
    <w:rsid w:val="001D33B8"/>
    <w:rsid w:val="001D4E54"/>
    <w:rsid w:val="001D6CBB"/>
    <w:rsid w:val="001E0BCB"/>
    <w:rsid w:val="001E1048"/>
    <w:rsid w:val="001E13BA"/>
    <w:rsid w:val="001E188A"/>
    <w:rsid w:val="001F17F7"/>
    <w:rsid w:val="001F3BBF"/>
    <w:rsid w:val="001F3DB6"/>
    <w:rsid w:val="001F4B9C"/>
    <w:rsid w:val="001F4F33"/>
    <w:rsid w:val="001F618D"/>
    <w:rsid w:val="00200CF5"/>
    <w:rsid w:val="0020169A"/>
    <w:rsid w:val="00202569"/>
    <w:rsid w:val="00202849"/>
    <w:rsid w:val="00202EAF"/>
    <w:rsid w:val="00203EB3"/>
    <w:rsid w:val="002062DC"/>
    <w:rsid w:val="0021021C"/>
    <w:rsid w:val="00211E19"/>
    <w:rsid w:val="0021215F"/>
    <w:rsid w:val="002132E0"/>
    <w:rsid w:val="00213EB7"/>
    <w:rsid w:val="002160BF"/>
    <w:rsid w:val="00221A08"/>
    <w:rsid w:val="00222030"/>
    <w:rsid w:val="0022281A"/>
    <w:rsid w:val="00224098"/>
    <w:rsid w:val="00224890"/>
    <w:rsid w:val="00225259"/>
    <w:rsid w:val="00225E16"/>
    <w:rsid w:val="00231FF6"/>
    <w:rsid w:val="00232226"/>
    <w:rsid w:val="00233E92"/>
    <w:rsid w:val="00233F50"/>
    <w:rsid w:val="00234110"/>
    <w:rsid w:val="002350C5"/>
    <w:rsid w:val="0023560A"/>
    <w:rsid w:val="00236B71"/>
    <w:rsid w:val="00237263"/>
    <w:rsid w:val="00241078"/>
    <w:rsid w:val="00241261"/>
    <w:rsid w:val="00244DCE"/>
    <w:rsid w:val="002515D5"/>
    <w:rsid w:val="00252CD6"/>
    <w:rsid w:val="00253457"/>
    <w:rsid w:val="00254B10"/>
    <w:rsid w:val="00254CB5"/>
    <w:rsid w:val="002564AA"/>
    <w:rsid w:val="00256A75"/>
    <w:rsid w:val="0025783B"/>
    <w:rsid w:val="00257F87"/>
    <w:rsid w:val="00260327"/>
    <w:rsid w:val="00261198"/>
    <w:rsid w:val="00261381"/>
    <w:rsid w:val="00262C25"/>
    <w:rsid w:val="00265EC4"/>
    <w:rsid w:val="00265FAF"/>
    <w:rsid w:val="00267F33"/>
    <w:rsid w:val="00270FFF"/>
    <w:rsid w:val="00271FFD"/>
    <w:rsid w:val="002738AA"/>
    <w:rsid w:val="00273B14"/>
    <w:rsid w:val="00280091"/>
    <w:rsid w:val="00281014"/>
    <w:rsid w:val="00282230"/>
    <w:rsid w:val="002839FE"/>
    <w:rsid w:val="002859F8"/>
    <w:rsid w:val="00285D26"/>
    <w:rsid w:val="00286C43"/>
    <w:rsid w:val="00287397"/>
    <w:rsid w:val="00287A77"/>
    <w:rsid w:val="00287EEB"/>
    <w:rsid w:val="00291BEC"/>
    <w:rsid w:val="002923F5"/>
    <w:rsid w:val="00294128"/>
    <w:rsid w:val="002964A0"/>
    <w:rsid w:val="002970A5"/>
    <w:rsid w:val="00297B99"/>
    <w:rsid w:val="002A1345"/>
    <w:rsid w:val="002A3493"/>
    <w:rsid w:val="002A5AD6"/>
    <w:rsid w:val="002B09E4"/>
    <w:rsid w:val="002B10DE"/>
    <w:rsid w:val="002B1978"/>
    <w:rsid w:val="002C1544"/>
    <w:rsid w:val="002C4510"/>
    <w:rsid w:val="002C47F0"/>
    <w:rsid w:val="002C4C86"/>
    <w:rsid w:val="002C6236"/>
    <w:rsid w:val="002C6C95"/>
    <w:rsid w:val="002D136E"/>
    <w:rsid w:val="002D158D"/>
    <w:rsid w:val="002D2288"/>
    <w:rsid w:val="002D464F"/>
    <w:rsid w:val="002D496A"/>
    <w:rsid w:val="002D5B06"/>
    <w:rsid w:val="002D66B9"/>
    <w:rsid w:val="002D6909"/>
    <w:rsid w:val="002D6AAB"/>
    <w:rsid w:val="002D7F75"/>
    <w:rsid w:val="002E0AA8"/>
    <w:rsid w:val="002E0B4E"/>
    <w:rsid w:val="002E15A9"/>
    <w:rsid w:val="002E21B9"/>
    <w:rsid w:val="002E3A19"/>
    <w:rsid w:val="002E3B82"/>
    <w:rsid w:val="002E4F68"/>
    <w:rsid w:val="002E5F40"/>
    <w:rsid w:val="002E6015"/>
    <w:rsid w:val="002E78BE"/>
    <w:rsid w:val="002F0460"/>
    <w:rsid w:val="002F15B5"/>
    <w:rsid w:val="002F20D7"/>
    <w:rsid w:val="002F3023"/>
    <w:rsid w:val="002F534F"/>
    <w:rsid w:val="002F73A3"/>
    <w:rsid w:val="00300074"/>
    <w:rsid w:val="003008B9"/>
    <w:rsid w:val="003009B8"/>
    <w:rsid w:val="00301E25"/>
    <w:rsid w:val="00301E55"/>
    <w:rsid w:val="00302440"/>
    <w:rsid w:val="00303183"/>
    <w:rsid w:val="00304314"/>
    <w:rsid w:val="00311F52"/>
    <w:rsid w:val="00312629"/>
    <w:rsid w:val="00313CB9"/>
    <w:rsid w:val="00314409"/>
    <w:rsid w:val="00314859"/>
    <w:rsid w:val="00315C09"/>
    <w:rsid w:val="003165C9"/>
    <w:rsid w:val="00317130"/>
    <w:rsid w:val="00321AD8"/>
    <w:rsid w:val="00322DC8"/>
    <w:rsid w:val="00325E92"/>
    <w:rsid w:val="0032640F"/>
    <w:rsid w:val="0032691B"/>
    <w:rsid w:val="00326F10"/>
    <w:rsid w:val="00327247"/>
    <w:rsid w:val="003311D4"/>
    <w:rsid w:val="00333AAD"/>
    <w:rsid w:val="00334AE5"/>
    <w:rsid w:val="003350E9"/>
    <w:rsid w:val="00336627"/>
    <w:rsid w:val="00336707"/>
    <w:rsid w:val="003374BE"/>
    <w:rsid w:val="00337A12"/>
    <w:rsid w:val="00340E65"/>
    <w:rsid w:val="003417AE"/>
    <w:rsid w:val="00342B7F"/>
    <w:rsid w:val="00343821"/>
    <w:rsid w:val="003447DC"/>
    <w:rsid w:val="003465E9"/>
    <w:rsid w:val="003465F5"/>
    <w:rsid w:val="00346F77"/>
    <w:rsid w:val="00347211"/>
    <w:rsid w:val="00347437"/>
    <w:rsid w:val="0035096A"/>
    <w:rsid w:val="00351180"/>
    <w:rsid w:val="00351A9F"/>
    <w:rsid w:val="003537A8"/>
    <w:rsid w:val="00354468"/>
    <w:rsid w:val="00360F94"/>
    <w:rsid w:val="00361AF7"/>
    <w:rsid w:val="003634A2"/>
    <w:rsid w:val="0036369D"/>
    <w:rsid w:val="00363EE9"/>
    <w:rsid w:val="00365596"/>
    <w:rsid w:val="00366162"/>
    <w:rsid w:val="00366C53"/>
    <w:rsid w:val="00367537"/>
    <w:rsid w:val="003715C9"/>
    <w:rsid w:val="003717D4"/>
    <w:rsid w:val="003727EF"/>
    <w:rsid w:val="00372E13"/>
    <w:rsid w:val="00374032"/>
    <w:rsid w:val="00377AA9"/>
    <w:rsid w:val="003805E5"/>
    <w:rsid w:val="00383E0F"/>
    <w:rsid w:val="00383E51"/>
    <w:rsid w:val="00386480"/>
    <w:rsid w:val="0038724B"/>
    <w:rsid w:val="003872BC"/>
    <w:rsid w:val="00391795"/>
    <w:rsid w:val="00393539"/>
    <w:rsid w:val="003946DE"/>
    <w:rsid w:val="00395895"/>
    <w:rsid w:val="003978A9"/>
    <w:rsid w:val="003A192F"/>
    <w:rsid w:val="003A23AB"/>
    <w:rsid w:val="003A58AB"/>
    <w:rsid w:val="003B0ADB"/>
    <w:rsid w:val="003B106F"/>
    <w:rsid w:val="003B277D"/>
    <w:rsid w:val="003B3006"/>
    <w:rsid w:val="003B3D27"/>
    <w:rsid w:val="003B5766"/>
    <w:rsid w:val="003B59CA"/>
    <w:rsid w:val="003B70E6"/>
    <w:rsid w:val="003B73E0"/>
    <w:rsid w:val="003C018D"/>
    <w:rsid w:val="003C1114"/>
    <w:rsid w:val="003C1E9E"/>
    <w:rsid w:val="003C2BBC"/>
    <w:rsid w:val="003C383B"/>
    <w:rsid w:val="003C387A"/>
    <w:rsid w:val="003C4132"/>
    <w:rsid w:val="003C46B3"/>
    <w:rsid w:val="003C4D4C"/>
    <w:rsid w:val="003C5B10"/>
    <w:rsid w:val="003C613F"/>
    <w:rsid w:val="003C7D49"/>
    <w:rsid w:val="003D0AB0"/>
    <w:rsid w:val="003D1F63"/>
    <w:rsid w:val="003D4456"/>
    <w:rsid w:val="003D746D"/>
    <w:rsid w:val="003E1791"/>
    <w:rsid w:val="003E1AEE"/>
    <w:rsid w:val="003E2B61"/>
    <w:rsid w:val="003E2C43"/>
    <w:rsid w:val="003E36E6"/>
    <w:rsid w:val="003F1457"/>
    <w:rsid w:val="003F16CF"/>
    <w:rsid w:val="003F175B"/>
    <w:rsid w:val="003F4F51"/>
    <w:rsid w:val="003F5535"/>
    <w:rsid w:val="003F5D98"/>
    <w:rsid w:val="003F67C4"/>
    <w:rsid w:val="003F68B8"/>
    <w:rsid w:val="003F6C7E"/>
    <w:rsid w:val="003F7544"/>
    <w:rsid w:val="00400017"/>
    <w:rsid w:val="00400FEF"/>
    <w:rsid w:val="0040335A"/>
    <w:rsid w:val="00403BE9"/>
    <w:rsid w:val="004053AA"/>
    <w:rsid w:val="004057BE"/>
    <w:rsid w:val="00405E3F"/>
    <w:rsid w:val="004060DC"/>
    <w:rsid w:val="00406181"/>
    <w:rsid w:val="00406360"/>
    <w:rsid w:val="00407EDF"/>
    <w:rsid w:val="0041184F"/>
    <w:rsid w:val="00411FDE"/>
    <w:rsid w:val="00412BD9"/>
    <w:rsid w:val="00412F55"/>
    <w:rsid w:val="0041688E"/>
    <w:rsid w:val="0041689D"/>
    <w:rsid w:val="00420B11"/>
    <w:rsid w:val="0042261B"/>
    <w:rsid w:val="00423AB8"/>
    <w:rsid w:val="004254CE"/>
    <w:rsid w:val="00425EEB"/>
    <w:rsid w:val="0042610F"/>
    <w:rsid w:val="00426144"/>
    <w:rsid w:val="004266B1"/>
    <w:rsid w:val="004327B3"/>
    <w:rsid w:val="00434384"/>
    <w:rsid w:val="00435188"/>
    <w:rsid w:val="00437D33"/>
    <w:rsid w:val="0044033B"/>
    <w:rsid w:val="00441453"/>
    <w:rsid w:val="00441E73"/>
    <w:rsid w:val="00451F62"/>
    <w:rsid w:val="00451FAB"/>
    <w:rsid w:val="004535A7"/>
    <w:rsid w:val="004567D3"/>
    <w:rsid w:val="004603F7"/>
    <w:rsid w:val="00461957"/>
    <w:rsid w:val="00463B1B"/>
    <w:rsid w:val="00463B54"/>
    <w:rsid w:val="00465ED2"/>
    <w:rsid w:val="00465F18"/>
    <w:rsid w:val="0046639B"/>
    <w:rsid w:val="004707FF"/>
    <w:rsid w:val="004711F0"/>
    <w:rsid w:val="00472BC7"/>
    <w:rsid w:val="004760C6"/>
    <w:rsid w:val="00482389"/>
    <w:rsid w:val="004835ED"/>
    <w:rsid w:val="00483B79"/>
    <w:rsid w:val="0048400E"/>
    <w:rsid w:val="00484C7E"/>
    <w:rsid w:val="00486C01"/>
    <w:rsid w:val="0049150E"/>
    <w:rsid w:val="0049243E"/>
    <w:rsid w:val="00492A6A"/>
    <w:rsid w:val="00493F2D"/>
    <w:rsid w:val="00495682"/>
    <w:rsid w:val="004956CF"/>
    <w:rsid w:val="0049601E"/>
    <w:rsid w:val="004A17D9"/>
    <w:rsid w:val="004A43FD"/>
    <w:rsid w:val="004A4F2F"/>
    <w:rsid w:val="004B00D3"/>
    <w:rsid w:val="004B1E6E"/>
    <w:rsid w:val="004B30AA"/>
    <w:rsid w:val="004B48AE"/>
    <w:rsid w:val="004B4FC6"/>
    <w:rsid w:val="004B550D"/>
    <w:rsid w:val="004B554F"/>
    <w:rsid w:val="004C1601"/>
    <w:rsid w:val="004C3C7F"/>
    <w:rsid w:val="004C3F9A"/>
    <w:rsid w:val="004C4A6F"/>
    <w:rsid w:val="004C7605"/>
    <w:rsid w:val="004D07A4"/>
    <w:rsid w:val="004D10B8"/>
    <w:rsid w:val="004D1158"/>
    <w:rsid w:val="004D3CE2"/>
    <w:rsid w:val="004D45BE"/>
    <w:rsid w:val="004D4A6C"/>
    <w:rsid w:val="004D6EC9"/>
    <w:rsid w:val="004E023D"/>
    <w:rsid w:val="004E0DA3"/>
    <w:rsid w:val="004E13D0"/>
    <w:rsid w:val="004E1D8A"/>
    <w:rsid w:val="004E1FB1"/>
    <w:rsid w:val="004E72CE"/>
    <w:rsid w:val="004F4187"/>
    <w:rsid w:val="004F6BF8"/>
    <w:rsid w:val="004F79B8"/>
    <w:rsid w:val="00500521"/>
    <w:rsid w:val="0050083E"/>
    <w:rsid w:val="00501481"/>
    <w:rsid w:val="00501A5C"/>
    <w:rsid w:val="00501C01"/>
    <w:rsid w:val="00502935"/>
    <w:rsid w:val="005038CE"/>
    <w:rsid w:val="00504C48"/>
    <w:rsid w:val="00504FBF"/>
    <w:rsid w:val="00507CC8"/>
    <w:rsid w:val="00511A6A"/>
    <w:rsid w:val="00514B25"/>
    <w:rsid w:val="00514CDF"/>
    <w:rsid w:val="00514EAD"/>
    <w:rsid w:val="00515770"/>
    <w:rsid w:val="00515DFA"/>
    <w:rsid w:val="0051673E"/>
    <w:rsid w:val="00516B45"/>
    <w:rsid w:val="00517B10"/>
    <w:rsid w:val="00520FA1"/>
    <w:rsid w:val="00521D80"/>
    <w:rsid w:val="005221B7"/>
    <w:rsid w:val="00522714"/>
    <w:rsid w:val="00523453"/>
    <w:rsid w:val="00524C19"/>
    <w:rsid w:val="00525CD0"/>
    <w:rsid w:val="00526600"/>
    <w:rsid w:val="005311FA"/>
    <w:rsid w:val="005370AE"/>
    <w:rsid w:val="00537290"/>
    <w:rsid w:val="00542CD7"/>
    <w:rsid w:val="005432B1"/>
    <w:rsid w:val="00545C42"/>
    <w:rsid w:val="0055328A"/>
    <w:rsid w:val="00553E62"/>
    <w:rsid w:val="005543BA"/>
    <w:rsid w:val="00554728"/>
    <w:rsid w:val="00554EC4"/>
    <w:rsid w:val="005559D0"/>
    <w:rsid w:val="00560B90"/>
    <w:rsid w:val="00563B26"/>
    <w:rsid w:val="00564713"/>
    <w:rsid w:val="005649D4"/>
    <w:rsid w:val="0056786B"/>
    <w:rsid w:val="005678EF"/>
    <w:rsid w:val="00570D6E"/>
    <w:rsid w:val="00570F54"/>
    <w:rsid w:val="00573141"/>
    <w:rsid w:val="005735B4"/>
    <w:rsid w:val="00573F89"/>
    <w:rsid w:val="00576B3B"/>
    <w:rsid w:val="0058224B"/>
    <w:rsid w:val="00583755"/>
    <w:rsid w:val="005856A7"/>
    <w:rsid w:val="005900E1"/>
    <w:rsid w:val="0059020F"/>
    <w:rsid w:val="00590AAB"/>
    <w:rsid w:val="00590B63"/>
    <w:rsid w:val="00591C6A"/>
    <w:rsid w:val="00591D20"/>
    <w:rsid w:val="0059673E"/>
    <w:rsid w:val="005A03CC"/>
    <w:rsid w:val="005A291F"/>
    <w:rsid w:val="005A366A"/>
    <w:rsid w:val="005A5DEF"/>
    <w:rsid w:val="005A6540"/>
    <w:rsid w:val="005A6C05"/>
    <w:rsid w:val="005B4D46"/>
    <w:rsid w:val="005B574B"/>
    <w:rsid w:val="005B72B8"/>
    <w:rsid w:val="005B79A7"/>
    <w:rsid w:val="005C1477"/>
    <w:rsid w:val="005C14CC"/>
    <w:rsid w:val="005C1D64"/>
    <w:rsid w:val="005C3192"/>
    <w:rsid w:val="005C3265"/>
    <w:rsid w:val="005C3285"/>
    <w:rsid w:val="005D6D54"/>
    <w:rsid w:val="005D745E"/>
    <w:rsid w:val="005E1E13"/>
    <w:rsid w:val="005E24EF"/>
    <w:rsid w:val="005E4E2D"/>
    <w:rsid w:val="005E54AC"/>
    <w:rsid w:val="005E6E9F"/>
    <w:rsid w:val="005E72B6"/>
    <w:rsid w:val="005E7485"/>
    <w:rsid w:val="005E7A25"/>
    <w:rsid w:val="005E7B88"/>
    <w:rsid w:val="005F0005"/>
    <w:rsid w:val="005F26C4"/>
    <w:rsid w:val="005F2C89"/>
    <w:rsid w:val="005F2DB9"/>
    <w:rsid w:val="005F43D0"/>
    <w:rsid w:val="005F6408"/>
    <w:rsid w:val="005F66F8"/>
    <w:rsid w:val="006005E9"/>
    <w:rsid w:val="0060076E"/>
    <w:rsid w:val="006017F8"/>
    <w:rsid w:val="0060424D"/>
    <w:rsid w:val="0060439B"/>
    <w:rsid w:val="0060499A"/>
    <w:rsid w:val="0061104B"/>
    <w:rsid w:val="00611C5B"/>
    <w:rsid w:val="00611C98"/>
    <w:rsid w:val="0061361F"/>
    <w:rsid w:val="00613953"/>
    <w:rsid w:val="00614360"/>
    <w:rsid w:val="00616B2A"/>
    <w:rsid w:val="00617962"/>
    <w:rsid w:val="0062269C"/>
    <w:rsid w:val="00622AE3"/>
    <w:rsid w:val="0062383D"/>
    <w:rsid w:val="006242CC"/>
    <w:rsid w:val="00624890"/>
    <w:rsid w:val="006252BA"/>
    <w:rsid w:val="0062746D"/>
    <w:rsid w:val="0063290E"/>
    <w:rsid w:val="00634E0D"/>
    <w:rsid w:val="006365CF"/>
    <w:rsid w:val="00640086"/>
    <w:rsid w:val="00640E35"/>
    <w:rsid w:val="006470B4"/>
    <w:rsid w:val="00651E20"/>
    <w:rsid w:val="00652435"/>
    <w:rsid w:val="006527CE"/>
    <w:rsid w:val="00653A96"/>
    <w:rsid w:val="00653BDD"/>
    <w:rsid w:val="0065441E"/>
    <w:rsid w:val="00656F49"/>
    <w:rsid w:val="006573DA"/>
    <w:rsid w:val="00657954"/>
    <w:rsid w:val="006579E5"/>
    <w:rsid w:val="00660F85"/>
    <w:rsid w:val="00663F75"/>
    <w:rsid w:val="00665545"/>
    <w:rsid w:val="00671015"/>
    <w:rsid w:val="00671A45"/>
    <w:rsid w:val="006721BC"/>
    <w:rsid w:val="00672891"/>
    <w:rsid w:val="00672CEE"/>
    <w:rsid w:val="006749C2"/>
    <w:rsid w:val="00681C4E"/>
    <w:rsid w:val="006833EE"/>
    <w:rsid w:val="00684F78"/>
    <w:rsid w:val="00685183"/>
    <w:rsid w:val="00685F68"/>
    <w:rsid w:val="00690040"/>
    <w:rsid w:val="00692385"/>
    <w:rsid w:val="00693405"/>
    <w:rsid w:val="00695020"/>
    <w:rsid w:val="006A1F37"/>
    <w:rsid w:val="006A243E"/>
    <w:rsid w:val="006A265C"/>
    <w:rsid w:val="006A2E70"/>
    <w:rsid w:val="006A47D8"/>
    <w:rsid w:val="006B0CC8"/>
    <w:rsid w:val="006B2505"/>
    <w:rsid w:val="006B28B0"/>
    <w:rsid w:val="006B47CE"/>
    <w:rsid w:val="006B5283"/>
    <w:rsid w:val="006B7356"/>
    <w:rsid w:val="006B792E"/>
    <w:rsid w:val="006C0575"/>
    <w:rsid w:val="006C2A19"/>
    <w:rsid w:val="006C4AA4"/>
    <w:rsid w:val="006C4CEE"/>
    <w:rsid w:val="006C53EC"/>
    <w:rsid w:val="006C79C6"/>
    <w:rsid w:val="006D0812"/>
    <w:rsid w:val="006D1543"/>
    <w:rsid w:val="006E1227"/>
    <w:rsid w:val="006E2660"/>
    <w:rsid w:val="006E3A0D"/>
    <w:rsid w:val="006E3FA6"/>
    <w:rsid w:val="006E51B3"/>
    <w:rsid w:val="006E6683"/>
    <w:rsid w:val="006F04C9"/>
    <w:rsid w:val="006F144B"/>
    <w:rsid w:val="006F5AFA"/>
    <w:rsid w:val="006F64D9"/>
    <w:rsid w:val="0070098F"/>
    <w:rsid w:val="00703427"/>
    <w:rsid w:val="00704D27"/>
    <w:rsid w:val="00705737"/>
    <w:rsid w:val="007070AD"/>
    <w:rsid w:val="00712EFC"/>
    <w:rsid w:val="00716431"/>
    <w:rsid w:val="00717F10"/>
    <w:rsid w:val="00722592"/>
    <w:rsid w:val="007255F9"/>
    <w:rsid w:val="0072768C"/>
    <w:rsid w:val="00731AA5"/>
    <w:rsid w:val="00731B89"/>
    <w:rsid w:val="00734F39"/>
    <w:rsid w:val="00736C0C"/>
    <w:rsid w:val="00737293"/>
    <w:rsid w:val="007403A6"/>
    <w:rsid w:val="00742944"/>
    <w:rsid w:val="00742A1C"/>
    <w:rsid w:val="00742DD3"/>
    <w:rsid w:val="00743E03"/>
    <w:rsid w:val="0074453A"/>
    <w:rsid w:val="00744DA0"/>
    <w:rsid w:val="0074647B"/>
    <w:rsid w:val="00747333"/>
    <w:rsid w:val="00750920"/>
    <w:rsid w:val="00751389"/>
    <w:rsid w:val="00751728"/>
    <w:rsid w:val="00753007"/>
    <w:rsid w:val="007547F8"/>
    <w:rsid w:val="00754C20"/>
    <w:rsid w:val="00755B4E"/>
    <w:rsid w:val="00757619"/>
    <w:rsid w:val="00761085"/>
    <w:rsid w:val="00762504"/>
    <w:rsid w:val="00762F76"/>
    <w:rsid w:val="00763271"/>
    <w:rsid w:val="00764B9F"/>
    <w:rsid w:val="00770D44"/>
    <w:rsid w:val="00771824"/>
    <w:rsid w:val="0077210E"/>
    <w:rsid w:val="00772398"/>
    <w:rsid w:val="007742F1"/>
    <w:rsid w:val="007814B6"/>
    <w:rsid w:val="00781740"/>
    <w:rsid w:val="007847D6"/>
    <w:rsid w:val="00785F9C"/>
    <w:rsid w:val="00786D3B"/>
    <w:rsid w:val="0078787F"/>
    <w:rsid w:val="00790A06"/>
    <w:rsid w:val="0079146A"/>
    <w:rsid w:val="00791BA6"/>
    <w:rsid w:val="007922A0"/>
    <w:rsid w:val="0079341F"/>
    <w:rsid w:val="007A0FCE"/>
    <w:rsid w:val="007A33A5"/>
    <w:rsid w:val="007A3ED2"/>
    <w:rsid w:val="007A464F"/>
    <w:rsid w:val="007A6A09"/>
    <w:rsid w:val="007A700B"/>
    <w:rsid w:val="007A7E8C"/>
    <w:rsid w:val="007B0B56"/>
    <w:rsid w:val="007B1666"/>
    <w:rsid w:val="007B35AD"/>
    <w:rsid w:val="007B4050"/>
    <w:rsid w:val="007B50C6"/>
    <w:rsid w:val="007B5AF3"/>
    <w:rsid w:val="007B667E"/>
    <w:rsid w:val="007B6886"/>
    <w:rsid w:val="007B7D35"/>
    <w:rsid w:val="007C093B"/>
    <w:rsid w:val="007C0B51"/>
    <w:rsid w:val="007C2445"/>
    <w:rsid w:val="007C2BE8"/>
    <w:rsid w:val="007C321E"/>
    <w:rsid w:val="007C42D2"/>
    <w:rsid w:val="007C54AD"/>
    <w:rsid w:val="007C7448"/>
    <w:rsid w:val="007D00AE"/>
    <w:rsid w:val="007D4499"/>
    <w:rsid w:val="007D52B2"/>
    <w:rsid w:val="007E29F4"/>
    <w:rsid w:val="007E6F8E"/>
    <w:rsid w:val="007F1AFA"/>
    <w:rsid w:val="007F1BBE"/>
    <w:rsid w:val="007F1FCC"/>
    <w:rsid w:val="007F2207"/>
    <w:rsid w:val="007F2782"/>
    <w:rsid w:val="007F27FC"/>
    <w:rsid w:val="007F28F8"/>
    <w:rsid w:val="007F43CA"/>
    <w:rsid w:val="007F5946"/>
    <w:rsid w:val="007F6231"/>
    <w:rsid w:val="007F70D6"/>
    <w:rsid w:val="00800A18"/>
    <w:rsid w:val="008043AB"/>
    <w:rsid w:val="00804994"/>
    <w:rsid w:val="0080595F"/>
    <w:rsid w:val="00806E21"/>
    <w:rsid w:val="00807498"/>
    <w:rsid w:val="00807954"/>
    <w:rsid w:val="00807C64"/>
    <w:rsid w:val="00807F64"/>
    <w:rsid w:val="008103B8"/>
    <w:rsid w:val="00811F67"/>
    <w:rsid w:val="00812113"/>
    <w:rsid w:val="00816BC6"/>
    <w:rsid w:val="00820110"/>
    <w:rsid w:val="00820CFD"/>
    <w:rsid w:val="00821222"/>
    <w:rsid w:val="0082133E"/>
    <w:rsid w:val="0082177E"/>
    <w:rsid w:val="008222E2"/>
    <w:rsid w:val="00823634"/>
    <w:rsid w:val="0082447D"/>
    <w:rsid w:val="00824F11"/>
    <w:rsid w:val="008250E1"/>
    <w:rsid w:val="0082528C"/>
    <w:rsid w:val="0083254D"/>
    <w:rsid w:val="008328E9"/>
    <w:rsid w:val="00836063"/>
    <w:rsid w:val="00840692"/>
    <w:rsid w:val="0084110C"/>
    <w:rsid w:val="00842D4D"/>
    <w:rsid w:val="00843064"/>
    <w:rsid w:val="00855655"/>
    <w:rsid w:val="00855BA8"/>
    <w:rsid w:val="0085628D"/>
    <w:rsid w:val="00860682"/>
    <w:rsid w:val="00860845"/>
    <w:rsid w:val="00861313"/>
    <w:rsid w:val="00861E3D"/>
    <w:rsid w:val="00861EAC"/>
    <w:rsid w:val="00863101"/>
    <w:rsid w:val="00863597"/>
    <w:rsid w:val="00866170"/>
    <w:rsid w:val="0086686F"/>
    <w:rsid w:val="00866F75"/>
    <w:rsid w:val="00870AD6"/>
    <w:rsid w:val="00873063"/>
    <w:rsid w:val="00874579"/>
    <w:rsid w:val="008751D6"/>
    <w:rsid w:val="00875945"/>
    <w:rsid w:val="00875E53"/>
    <w:rsid w:val="0087688F"/>
    <w:rsid w:val="008802DB"/>
    <w:rsid w:val="00881494"/>
    <w:rsid w:val="008825C2"/>
    <w:rsid w:val="00885AC6"/>
    <w:rsid w:val="00890880"/>
    <w:rsid w:val="0089107A"/>
    <w:rsid w:val="00891C07"/>
    <w:rsid w:val="00891FAF"/>
    <w:rsid w:val="008922BD"/>
    <w:rsid w:val="00892EB7"/>
    <w:rsid w:val="00894A49"/>
    <w:rsid w:val="00895376"/>
    <w:rsid w:val="008A18C0"/>
    <w:rsid w:val="008A314C"/>
    <w:rsid w:val="008A3828"/>
    <w:rsid w:val="008A4EC6"/>
    <w:rsid w:val="008A77E3"/>
    <w:rsid w:val="008B2985"/>
    <w:rsid w:val="008B401C"/>
    <w:rsid w:val="008B4211"/>
    <w:rsid w:val="008B624D"/>
    <w:rsid w:val="008C305F"/>
    <w:rsid w:val="008C34CE"/>
    <w:rsid w:val="008C41C2"/>
    <w:rsid w:val="008C4309"/>
    <w:rsid w:val="008C5CB8"/>
    <w:rsid w:val="008C6DBB"/>
    <w:rsid w:val="008D007A"/>
    <w:rsid w:val="008D1775"/>
    <w:rsid w:val="008D535B"/>
    <w:rsid w:val="008D539C"/>
    <w:rsid w:val="008E37C5"/>
    <w:rsid w:val="008E4DD4"/>
    <w:rsid w:val="008E6C7C"/>
    <w:rsid w:val="008E73C1"/>
    <w:rsid w:val="008E7C9A"/>
    <w:rsid w:val="008F6DE0"/>
    <w:rsid w:val="00900475"/>
    <w:rsid w:val="009027B6"/>
    <w:rsid w:val="00903432"/>
    <w:rsid w:val="009034BC"/>
    <w:rsid w:val="00903DB4"/>
    <w:rsid w:val="0091025D"/>
    <w:rsid w:val="00910BF3"/>
    <w:rsid w:val="009132F8"/>
    <w:rsid w:val="009146AD"/>
    <w:rsid w:val="00917C4B"/>
    <w:rsid w:val="00921850"/>
    <w:rsid w:val="00923C0B"/>
    <w:rsid w:val="00923C71"/>
    <w:rsid w:val="009259B2"/>
    <w:rsid w:val="00927BF3"/>
    <w:rsid w:val="00932473"/>
    <w:rsid w:val="00935671"/>
    <w:rsid w:val="009359B5"/>
    <w:rsid w:val="00935CBA"/>
    <w:rsid w:val="0093617A"/>
    <w:rsid w:val="009362F6"/>
    <w:rsid w:val="009416D4"/>
    <w:rsid w:val="0094293B"/>
    <w:rsid w:val="00943B04"/>
    <w:rsid w:val="00945C83"/>
    <w:rsid w:val="009460EC"/>
    <w:rsid w:val="009471A1"/>
    <w:rsid w:val="00950FD4"/>
    <w:rsid w:val="009536DA"/>
    <w:rsid w:val="00953EB1"/>
    <w:rsid w:val="00955517"/>
    <w:rsid w:val="00955551"/>
    <w:rsid w:val="0095596B"/>
    <w:rsid w:val="00955C7F"/>
    <w:rsid w:val="00955CB6"/>
    <w:rsid w:val="00957D74"/>
    <w:rsid w:val="00960B31"/>
    <w:rsid w:val="009616CE"/>
    <w:rsid w:val="0096289A"/>
    <w:rsid w:val="00963F2E"/>
    <w:rsid w:val="00965D4C"/>
    <w:rsid w:val="00970028"/>
    <w:rsid w:val="009700B4"/>
    <w:rsid w:val="009718F5"/>
    <w:rsid w:val="00973C5A"/>
    <w:rsid w:val="0097463B"/>
    <w:rsid w:val="00974842"/>
    <w:rsid w:val="0097625F"/>
    <w:rsid w:val="0097747E"/>
    <w:rsid w:val="009776C5"/>
    <w:rsid w:val="009802C2"/>
    <w:rsid w:val="00981BFA"/>
    <w:rsid w:val="009825DF"/>
    <w:rsid w:val="0098305A"/>
    <w:rsid w:val="00984B35"/>
    <w:rsid w:val="00984DBA"/>
    <w:rsid w:val="009859F4"/>
    <w:rsid w:val="00986B29"/>
    <w:rsid w:val="00986B44"/>
    <w:rsid w:val="00987354"/>
    <w:rsid w:val="00992984"/>
    <w:rsid w:val="00992E4B"/>
    <w:rsid w:val="009943B0"/>
    <w:rsid w:val="00994D5C"/>
    <w:rsid w:val="0099623E"/>
    <w:rsid w:val="00996942"/>
    <w:rsid w:val="009976C6"/>
    <w:rsid w:val="00997E8A"/>
    <w:rsid w:val="009A11D6"/>
    <w:rsid w:val="009A166E"/>
    <w:rsid w:val="009A6AED"/>
    <w:rsid w:val="009B0198"/>
    <w:rsid w:val="009B0807"/>
    <w:rsid w:val="009B16CA"/>
    <w:rsid w:val="009B17C1"/>
    <w:rsid w:val="009B18DA"/>
    <w:rsid w:val="009B2449"/>
    <w:rsid w:val="009B3AA7"/>
    <w:rsid w:val="009B598B"/>
    <w:rsid w:val="009B5DCB"/>
    <w:rsid w:val="009B743C"/>
    <w:rsid w:val="009B785E"/>
    <w:rsid w:val="009C0A34"/>
    <w:rsid w:val="009C1A7F"/>
    <w:rsid w:val="009C1D9F"/>
    <w:rsid w:val="009C3E38"/>
    <w:rsid w:val="009C478F"/>
    <w:rsid w:val="009C6AF7"/>
    <w:rsid w:val="009C7C64"/>
    <w:rsid w:val="009D1978"/>
    <w:rsid w:val="009D1A16"/>
    <w:rsid w:val="009D1D30"/>
    <w:rsid w:val="009D39C5"/>
    <w:rsid w:val="009D3EFC"/>
    <w:rsid w:val="009D71E9"/>
    <w:rsid w:val="009E0D4C"/>
    <w:rsid w:val="009E0E3F"/>
    <w:rsid w:val="009E11B0"/>
    <w:rsid w:val="009E1914"/>
    <w:rsid w:val="009E42CF"/>
    <w:rsid w:val="009E4C1D"/>
    <w:rsid w:val="009E5EFF"/>
    <w:rsid w:val="009E67C7"/>
    <w:rsid w:val="009F17E4"/>
    <w:rsid w:val="009F2EAF"/>
    <w:rsid w:val="009F3319"/>
    <w:rsid w:val="009F5C3C"/>
    <w:rsid w:val="00A00700"/>
    <w:rsid w:val="00A01CE9"/>
    <w:rsid w:val="00A03CA8"/>
    <w:rsid w:val="00A048E8"/>
    <w:rsid w:val="00A04FAC"/>
    <w:rsid w:val="00A064F3"/>
    <w:rsid w:val="00A0732F"/>
    <w:rsid w:val="00A10A39"/>
    <w:rsid w:val="00A10ECA"/>
    <w:rsid w:val="00A11D62"/>
    <w:rsid w:val="00A120F9"/>
    <w:rsid w:val="00A155BF"/>
    <w:rsid w:val="00A159E9"/>
    <w:rsid w:val="00A22A61"/>
    <w:rsid w:val="00A22B5A"/>
    <w:rsid w:val="00A26EBF"/>
    <w:rsid w:val="00A27129"/>
    <w:rsid w:val="00A30581"/>
    <w:rsid w:val="00A314BB"/>
    <w:rsid w:val="00A3229D"/>
    <w:rsid w:val="00A360D4"/>
    <w:rsid w:val="00A363BB"/>
    <w:rsid w:val="00A36A3D"/>
    <w:rsid w:val="00A41652"/>
    <w:rsid w:val="00A424B5"/>
    <w:rsid w:val="00A42911"/>
    <w:rsid w:val="00A4448C"/>
    <w:rsid w:val="00A450C4"/>
    <w:rsid w:val="00A5074A"/>
    <w:rsid w:val="00A517E8"/>
    <w:rsid w:val="00A54C53"/>
    <w:rsid w:val="00A54ECF"/>
    <w:rsid w:val="00A55774"/>
    <w:rsid w:val="00A55CD4"/>
    <w:rsid w:val="00A55D9A"/>
    <w:rsid w:val="00A560A6"/>
    <w:rsid w:val="00A60BA0"/>
    <w:rsid w:val="00A64513"/>
    <w:rsid w:val="00A64A94"/>
    <w:rsid w:val="00A6670C"/>
    <w:rsid w:val="00A70E24"/>
    <w:rsid w:val="00A7622A"/>
    <w:rsid w:val="00A76951"/>
    <w:rsid w:val="00A76FCF"/>
    <w:rsid w:val="00A77817"/>
    <w:rsid w:val="00A77BA1"/>
    <w:rsid w:val="00A77E8B"/>
    <w:rsid w:val="00A8513D"/>
    <w:rsid w:val="00A875D5"/>
    <w:rsid w:val="00A95592"/>
    <w:rsid w:val="00A96A4D"/>
    <w:rsid w:val="00AA0773"/>
    <w:rsid w:val="00AA3F73"/>
    <w:rsid w:val="00AA7B07"/>
    <w:rsid w:val="00AA7C75"/>
    <w:rsid w:val="00AB0436"/>
    <w:rsid w:val="00AB22CA"/>
    <w:rsid w:val="00AB2923"/>
    <w:rsid w:val="00AB4FF7"/>
    <w:rsid w:val="00AB5BF9"/>
    <w:rsid w:val="00AC05D1"/>
    <w:rsid w:val="00AC0819"/>
    <w:rsid w:val="00AC12E2"/>
    <w:rsid w:val="00AC134F"/>
    <w:rsid w:val="00AC2CA7"/>
    <w:rsid w:val="00AC53A3"/>
    <w:rsid w:val="00AD0C7B"/>
    <w:rsid w:val="00AD1B58"/>
    <w:rsid w:val="00AD317D"/>
    <w:rsid w:val="00AD4568"/>
    <w:rsid w:val="00AD594E"/>
    <w:rsid w:val="00AD5B02"/>
    <w:rsid w:val="00AD6217"/>
    <w:rsid w:val="00AD65C2"/>
    <w:rsid w:val="00AD7B32"/>
    <w:rsid w:val="00AE0429"/>
    <w:rsid w:val="00AE36E4"/>
    <w:rsid w:val="00AE3A71"/>
    <w:rsid w:val="00AE3E3F"/>
    <w:rsid w:val="00AE4122"/>
    <w:rsid w:val="00AE44C4"/>
    <w:rsid w:val="00AE460C"/>
    <w:rsid w:val="00AE49AB"/>
    <w:rsid w:val="00AE5108"/>
    <w:rsid w:val="00AE5EF1"/>
    <w:rsid w:val="00AE7CB8"/>
    <w:rsid w:val="00AE7E4A"/>
    <w:rsid w:val="00AF0E74"/>
    <w:rsid w:val="00AF1238"/>
    <w:rsid w:val="00AF2E24"/>
    <w:rsid w:val="00AF3A7E"/>
    <w:rsid w:val="00B016B0"/>
    <w:rsid w:val="00B01947"/>
    <w:rsid w:val="00B01959"/>
    <w:rsid w:val="00B02932"/>
    <w:rsid w:val="00B05EA9"/>
    <w:rsid w:val="00B0692A"/>
    <w:rsid w:val="00B073BD"/>
    <w:rsid w:val="00B119B1"/>
    <w:rsid w:val="00B12DA8"/>
    <w:rsid w:val="00B1352F"/>
    <w:rsid w:val="00B13819"/>
    <w:rsid w:val="00B13FB3"/>
    <w:rsid w:val="00B1457C"/>
    <w:rsid w:val="00B166A4"/>
    <w:rsid w:val="00B17191"/>
    <w:rsid w:val="00B175EA"/>
    <w:rsid w:val="00B20EB9"/>
    <w:rsid w:val="00B22206"/>
    <w:rsid w:val="00B22EE0"/>
    <w:rsid w:val="00B24876"/>
    <w:rsid w:val="00B2654F"/>
    <w:rsid w:val="00B2685F"/>
    <w:rsid w:val="00B354F4"/>
    <w:rsid w:val="00B37F2F"/>
    <w:rsid w:val="00B41413"/>
    <w:rsid w:val="00B414EB"/>
    <w:rsid w:val="00B418D5"/>
    <w:rsid w:val="00B41C75"/>
    <w:rsid w:val="00B41EE4"/>
    <w:rsid w:val="00B43072"/>
    <w:rsid w:val="00B43089"/>
    <w:rsid w:val="00B43857"/>
    <w:rsid w:val="00B4397E"/>
    <w:rsid w:val="00B45359"/>
    <w:rsid w:val="00B45B89"/>
    <w:rsid w:val="00B4712D"/>
    <w:rsid w:val="00B55702"/>
    <w:rsid w:val="00B55902"/>
    <w:rsid w:val="00B5684C"/>
    <w:rsid w:val="00B60114"/>
    <w:rsid w:val="00B6040F"/>
    <w:rsid w:val="00B6057B"/>
    <w:rsid w:val="00B60871"/>
    <w:rsid w:val="00B6122B"/>
    <w:rsid w:val="00B617C2"/>
    <w:rsid w:val="00B6258A"/>
    <w:rsid w:val="00B64538"/>
    <w:rsid w:val="00B65FAA"/>
    <w:rsid w:val="00B661DB"/>
    <w:rsid w:val="00B66E92"/>
    <w:rsid w:val="00B67087"/>
    <w:rsid w:val="00B671B8"/>
    <w:rsid w:val="00B67DBB"/>
    <w:rsid w:val="00B70180"/>
    <w:rsid w:val="00B70429"/>
    <w:rsid w:val="00B70BF4"/>
    <w:rsid w:val="00B70DEB"/>
    <w:rsid w:val="00B72504"/>
    <w:rsid w:val="00B72CC7"/>
    <w:rsid w:val="00B73180"/>
    <w:rsid w:val="00B75146"/>
    <w:rsid w:val="00B758B7"/>
    <w:rsid w:val="00B763F0"/>
    <w:rsid w:val="00B7683A"/>
    <w:rsid w:val="00B77375"/>
    <w:rsid w:val="00B77805"/>
    <w:rsid w:val="00B77D37"/>
    <w:rsid w:val="00B80798"/>
    <w:rsid w:val="00B82050"/>
    <w:rsid w:val="00B83FD9"/>
    <w:rsid w:val="00B85455"/>
    <w:rsid w:val="00B85E91"/>
    <w:rsid w:val="00B86701"/>
    <w:rsid w:val="00B867B0"/>
    <w:rsid w:val="00B8726C"/>
    <w:rsid w:val="00B90832"/>
    <w:rsid w:val="00B92BCC"/>
    <w:rsid w:val="00B95274"/>
    <w:rsid w:val="00B96109"/>
    <w:rsid w:val="00B97E61"/>
    <w:rsid w:val="00BA0660"/>
    <w:rsid w:val="00BA0D06"/>
    <w:rsid w:val="00BA18B1"/>
    <w:rsid w:val="00BA3A7B"/>
    <w:rsid w:val="00BA5861"/>
    <w:rsid w:val="00BB5D80"/>
    <w:rsid w:val="00BB61DE"/>
    <w:rsid w:val="00BB6FD1"/>
    <w:rsid w:val="00BC026F"/>
    <w:rsid w:val="00BC0633"/>
    <w:rsid w:val="00BC403B"/>
    <w:rsid w:val="00BC6600"/>
    <w:rsid w:val="00BD07B8"/>
    <w:rsid w:val="00BD098E"/>
    <w:rsid w:val="00BD1D0E"/>
    <w:rsid w:val="00BD6E2F"/>
    <w:rsid w:val="00BD7AA2"/>
    <w:rsid w:val="00BE030F"/>
    <w:rsid w:val="00BE21D1"/>
    <w:rsid w:val="00BE5DC5"/>
    <w:rsid w:val="00BF21A4"/>
    <w:rsid w:val="00BF4442"/>
    <w:rsid w:val="00BF49E4"/>
    <w:rsid w:val="00BF614E"/>
    <w:rsid w:val="00BF723B"/>
    <w:rsid w:val="00C00C09"/>
    <w:rsid w:val="00C025DD"/>
    <w:rsid w:val="00C02B6A"/>
    <w:rsid w:val="00C07829"/>
    <w:rsid w:val="00C1236C"/>
    <w:rsid w:val="00C130F4"/>
    <w:rsid w:val="00C14847"/>
    <w:rsid w:val="00C172A2"/>
    <w:rsid w:val="00C212D0"/>
    <w:rsid w:val="00C221BC"/>
    <w:rsid w:val="00C22A4C"/>
    <w:rsid w:val="00C22DBA"/>
    <w:rsid w:val="00C2529D"/>
    <w:rsid w:val="00C25C32"/>
    <w:rsid w:val="00C26CBD"/>
    <w:rsid w:val="00C27433"/>
    <w:rsid w:val="00C2774C"/>
    <w:rsid w:val="00C27BE8"/>
    <w:rsid w:val="00C3003A"/>
    <w:rsid w:val="00C30C16"/>
    <w:rsid w:val="00C3205E"/>
    <w:rsid w:val="00C346F8"/>
    <w:rsid w:val="00C356C2"/>
    <w:rsid w:val="00C35EA8"/>
    <w:rsid w:val="00C370BD"/>
    <w:rsid w:val="00C377A4"/>
    <w:rsid w:val="00C37CA2"/>
    <w:rsid w:val="00C402C6"/>
    <w:rsid w:val="00C403F3"/>
    <w:rsid w:val="00C43099"/>
    <w:rsid w:val="00C44CB2"/>
    <w:rsid w:val="00C455BA"/>
    <w:rsid w:val="00C5146A"/>
    <w:rsid w:val="00C5302B"/>
    <w:rsid w:val="00C53CE9"/>
    <w:rsid w:val="00C53FEB"/>
    <w:rsid w:val="00C547E5"/>
    <w:rsid w:val="00C54B0F"/>
    <w:rsid w:val="00C57469"/>
    <w:rsid w:val="00C6033A"/>
    <w:rsid w:val="00C617DD"/>
    <w:rsid w:val="00C6288B"/>
    <w:rsid w:val="00C62984"/>
    <w:rsid w:val="00C671EA"/>
    <w:rsid w:val="00C70752"/>
    <w:rsid w:val="00C707A2"/>
    <w:rsid w:val="00C71075"/>
    <w:rsid w:val="00C711F7"/>
    <w:rsid w:val="00C724F8"/>
    <w:rsid w:val="00C730F8"/>
    <w:rsid w:val="00C73125"/>
    <w:rsid w:val="00C73357"/>
    <w:rsid w:val="00C73E5D"/>
    <w:rsid w:val="00C741AC"/>
    <w:rsid w:val="00C7491C"/>
    <w:rsid w:val="00C761C8"/>
    <w:rsid w:val="00C7771C"/>
    <w:rsid w:val="00C778C6"/>
    <w:rsid w:val="00C805EC"/>
    <w:rsid w:val="00C80DEE"/>
    <w:rsid w:val="00C81087"/>
    <w:rsid w:val="00C82C0E"/>
    <w:rsid w:val="00C84E00"/>
    <w:rsid w:val="00C84E22"/>
    <w:rsid w:val="00C85733"/>
    <w:rsid w:val="00C85C18"/>
    <w:rsid w:val="00C86CCB"/>
    <w:rsid w:val="00C87CB0"/>
    <w:rsid w:val="00C910BF"/>
    <w:rsid w:val="00C922DD"/>
    <w:rsid w:val="00C92434"/>
    <w:rsid w:val="00C94DE3"/>
    <w:rsid w:val="00C96156"/>
    <w:rsid w:val="00C967DA"/>
    <w:rsid w:val="00C96A3C"/>
    <w:rsid w:val="00C971DD"/>
    <w:rsid w:val="00C97B0E"/>
    <w:rsid w:val="00CA150A"/>
    <w:rsid w:val="00CA1936"/>
    <w:rsid w:val="00CA34B8"/>
    <w:rsid w:val="00CA35BA"/>
    <w:rsid w:val="00CA43BB"/>
    <w:rsid w:val="00CA5540"/>
    <w:rsid w:val="00CA76B6"/>
    <w:rsid w:val="00CA7CF6"/>
    <w:rsid w:val="00CB0B3D"/>
    <w:rsid w:val="00CB55E5"/>
    <w:rsid w:val="00CB6A1C"/>
    <w:rsid w:val="00CC0692"/>
    <w:rsid w:val="00CC5947"/>
    <w:rsid w:val="00CC5F53"/>
    <w:rsid w:val="00CC6A89"/>
    <w:rsid w:val="00CD081F"/>
    <w:rsid w:val="00CD147F"/>
    <w:rsid w:val="00CD38D5"/>
    <w:rsid w:val="00CD4038"/>
    <w:rsid w:val="00CD4634"/>
    <w:rsid w:val="00CD6271"/>
    <w:rsid w:val="00CD6377"/>
    <w:rsid w:val="00CE0CF4"/>
    <w:rsid w:val="00CE0DD8"/>
    <w:rsid w:val="00CE10AA"/>
    <w:rsid w:val="00CE1488"/>
    <w:rsid w:val="00CE28BB"/>
    <w:rsid w:val="00CE2BBA"/>
    <w:rsid w:val="00CE2C63"/>
    <w:rsid w:val="00CE3072"/>
    <w:rsid w:val="00CE56B8"/>
    <w:rsid w:val="00CF1B0F"/>
    <w:rsid w:val="00CF24C7"/>
    <w:rsid w:val="00CF251C"/>
    <w:rsid w:val="00CF5529"/>
    <w:rsid w:val="00CF7E0C"/>
    <w:rsid w:val="00D03EF9"/>
    <w:rsid w:val="00D04BC5"/>
    <w:rsid w:val="00D04C23"/>
    <w:rsid w:val="00D1051E"/>
    <w:rsid w:val="00D13F9B"/>
    <w:rsid w:val="00D152A1"/>
    <w:rsid w:val="00D16EF1"/>
    <w:rsid w:val="00D1732E"/>
    <w:rsid w:val="00D17417"/>
    <w:rsid w:val="00D212A6"/>
    <w:rsid w:val="00D214AA"/>
    <w:rsid w:val="00D2185D"/>
    <w:rsid w:val="00D21F54"/>
    <w:rsid w:val="00D222A7"/>
    <w:rsid w:val="00D243EA"/>
    <w:rsid w:val="00D265FC"/>
    <w:rsid w:val="00D268F2"/>
    <w:rsid w:val="00D3453B"/>
    <w:rsid w:val="00D34B7E"/>
    <w:rsid w:val="00D3691C"/>
    <w:rsid w:val="00D43D8A"/>
    <w:rsid w:val="00D4582B"/>
    <w:rsid w:val="00D468CB"/>
    <w:rsid w:val="00D46B3D"/>
    <w:rsid w:val="00D47786"/>
    <w:rsid w:val="00D509A1"/>
    <w:rsid w:val="00D5247E"/>
    <w:rsid w:val="00D52C67"/>
    <w:rsid w:val="00D54642"/>
    <w:rsid w:val="00D54E88"/>
    <w:rsid w:val="00D54FD7"/>
    <w:rsid w:val="00D55B97"/>
    <w:rsid w:val="00D6006E"/>
    <w:rsid w:val="00D611D8"/>
    <w:rsid w:val="00D627AB"/>
    <w:rsid w:val="00D62F91"/>
    <w:rsid w:val="00D62FDC"/>
    <w:rsid w:val="00D631BA"/>
    <w:rsid w:val="00D63746"/>
    <w:rsid w:val="00D638BB"/>
    <w:rsid w:val="00D63B83"/>
    <w:rsid w:val="00D64621"/>
    <w:rsid w:val="00D650B0"/>
    <w:rsid w:val="00D7204A"/>
    <w:rsid w:val="00D73012"/>
    <w:rsid w:val="00D74890"/>
    <w:rsid w:val="00D760D1"/>
    <w:rsid w:val="00D767CE"/>
    <w:rsid w:val="00D77C71"/>
    <w:rsid w:val="00D820A5"/>
    <w:rsid w:val="00D840DB"/>
    <w:rsid w:val="00D84117"/>
    <w:rsid w:val="00D84C5C"/>
    <w:rsid w:val="00D85F61"/>
    <w:rsid w:val="00D87C98"/>
    <w:rsid w:val="00D9078A"/>
    <w:rsid w:val="00D90840"/>
    <w:rsid w:val="00D935BA"/>
    <w:rsid w:val="00DA1EE6"/>
    <w:rsid w:val="00DA2909"/>
    <w:rsid w:val="00DA468A"/>
    <w:rsid w:val="00DA4F39"/>
    <w:rsid w:val="00DA62C7"/>
    <w:rsid w:val="00DA7075"/>
    <w:rsid w:val="00DA7104"/>
    <w:rsid w:val="00DB1DEB"/>
    <w:rsid w:val="00DB2DDC"/>
    <w:rsid w:val="00DB48E4"/>
    <w:rsid w:val="00DB4E49"/>
    <w:rsid w:val="00DB5079"/>
    <w:rsid w:val="00DB7A62"/>
    <w:rsid w:val="00DC0041"/>
    <w:rsid w:val="00DC05DE"/>
    <w:rsid w:val="00DC2FA3"/>
    <w:rsid w:val="00DC2FEB"/>
    <w:rsid w:val="00DC3944"/>
    <w:rsid w:val="00DC3E35"/>
    <w:rsid w:val="00DC6CFA"/>
    <w:rsid w:val="00DC74D0"/>
    <w:rsid w:val="00DC7598"/>
    <w:rsid w:val="00DD0D1B"/>
    <w:rsid w:val="00DD35A6"/>
    <w:rsid w:val="00DD5603"/>
    <w:rsid w:val="00DD5C7E"/>
    <w:rsid w:val="00DD765F"/>
    <w:rsid w:val="00DD79B8"/>
    <w:rsid w:val="00DD7EF3"/>
    <w:rsid w:val="00DE0477"/>
    <w:rsid w:val="00DE348E"/>
    <w:rsid w:val="00DE3845"/>
    <w:rsid w:val="00DE65CC"/>
    <w:rsid w:val="00DF031E"/>
    <w:rsid w:val="00DF0D52"/>
    <w:rsid w:val="00DF1FE4"/>
    <w:rsid w:val="00DF2B71"/>
    <w:rsid w:val="00DF33C8"/>
    <w:rsid w:val="00DF3EF4"/>
    <w:rsid w:val="00DF5C25"/>
    <w:rsid w:val="00DF5CDE"/>
    <w:rsid w:val="00DF6BE4"/>
    <w:rsid w:val="00E00909"/>
    <w:rsid w:val="00E02C05"/>
    <w:rsid w:val="00E036FC"/>
    <w:rsid w:val="00E0373E"/>
    <w:rsid w:val="00E03BE6"/>
    <w:rsid w:val="00E047AA"/>
    <w:rsid w:val="00E059A4"/>
    <w:rsid w:val="00E109D0"/>
    <w:rsid w:val="00E11A70"/>
    <w:rsid w:val="00E12F87"/>
    <w:rsid w:val="00E13F23"/>
    <w:rsid w:val="00E15F23"/>
    <w:rsid w:val="00E1775A"/>
    <w:rsid w:val="00E200B0"/>
    <w:rsid w:val="00E205B6"/>
    <w:rsid w:val="00E21BAF"/>
    <w:rsid w:val="00E22DC5"/>
    <w:rsid w:val="00E24DC0"/>
    <w:rsid w:val="00E26A4A"/>
    <w:rsid w:val="00E27397"/>
    <w:rsid w:val="00E27FBB"/>
    <w:rsid w:val="00E27FE6"/>
    <w:rsid w:val="00E30A65"/>
    <w:rsid w:val="00E30ECF"/>
    <w:rsid w:val="00E315A5"/>
    <w:rsid w:val="00E318AD"/>
    <w:rsid w:val="00E31F41"/>
    <w:rsid w:val="00E34686"/>
    <w:rsid w:val="00E35A57"/>
    <w:rsid w:val="00E35C5E"/>
    <w:rsid w:val="00E35D8F"/>
    <w:rsid w:val="00E35E2F"/>
    <w:rsid w:val="00E36D3A"/>
    <w:rsid w:val="00E40A9B"/>
    <w:rsid w:val="00E40DDC"/>
    <w:rsid w:val="00E412F4"/>
    <w:rsid w:val="00E41507"/>
    <w:rsid w:val="00E4190F"/>
    <w:rsid w:val="00E41BC0"/>
    <w:rsid w:val="00E4535D"/>
    <w:rsid w:val="00E45835"/>
    <w:rsid w:val="00E4643B"/>
    <w:rsid w:val="00E47062"/>
    <w:rsid w:val="00E47C8B"/>
    <w:rsid w:val="00E47E24"/>
    <w:rsid w:val="00E51D7E"/>
    <w:rsid w:val="00E532FB"/>
    <w:rsid w:val="00E53B23"/>
    <w:rsid w:val="00E56B14"/>
    <w:rsid w:val="00E575A6"/>
    <w:rsid w:val="00E610EF"/>
    <w:rsid w:val="00E646E1"/>
    <w:rsid w:val="00E647FF"/>
    <w:rsid w:val="00E65A79"/>
    <w:rsid w:val="00E7021B"/>
    <w:rsid w:val="00E70675"/>
    <w:rsid w:val="00E71873"/>
    <w:rsid w:val="00E750A1"/>
    <w:rsid w:val="00E75D6C"/>
    <w:rsid w:val="00E762FB"/>
    <w:rsid w:val="00E77F28"/>
    <w:rsid w:val="00E84203"/>
    <w:rsid w:val="00E87E0F"/>
    <w:rsid w:val="00E932FA"/>
    <w:rsid w:val="00E93B1E"/>
    <w:rsid w:val="00E95623"/>
    <w:rsid w:val="00EA4FB9"/>
    <w:rsid w:val="00EA6DCB"/>
    <w:rsid w:val="00EA7130"/>
    <w:rsid w:val="00EA742B"/>
    <w:rsid w:val="00EB051E"/>
    <w:rsid w:val="00EB0956"/>
    <w:rsid w:val="00EB1292"/>
    <w:rsid w:val="00EB2024"/>
    <w:rsid w:val="00EB3860"/>
    <w:rsid w:val="00EB3BB2"/>
    <w:rsid w:val="00EB3CC9"/>
    <w:rsid w:val="00EB58FB"/>
    <w:rsid w:val="00EB6AB8"/>
    <w:rsid w:val="00EB6B1D"/>
    <w:rsid w:val="00EB7657"/>
    <w:rsid w:val="00EB76DA"/>
    <w:rsid w:val="00EB7AC9"/>
    <w:rsid w:val="00EC13D8"/>
    <w:rsid w:val="00EC2355"/>
    <w:rsid w:val="00EC29A0"/>
    <w:rsid w:val="00EC3FD9"/>
    <w:rsid w:val="00ED09C3"/>
    <w:rsid w:val="00ED2B60"/>
    <w:rsid w:val="00ED3C7E"/>
    <w:rsid w:val="00ED3F83"/>
    <w:rsid w:val="00ED417D"/>
    <w:rsid w:val="00ED4351"/>
    <w:rsid w:val="00ED48D9"/>
    <w:rsid w:val="00ED70C1"/>
    <w:rsid w:val="00EE0269"/>
    <w:rsid w:val="00EE0555"/>
    <w:rsid w:val="00EE16AB"/>
    <w:rsid w:val="00EF0ACE"/>
    <w:rsid w:val="00EF2BCD"/>
    <w:rsid w:val="00EF66DF"/>
    <w:rsid w:val="00F0091C"/>
    <w:rsid w:val="00F012F2"/>
    <w:rsid w:val="00F041B3"/>
    <w:rsid w:val="00F0465C"/>
    <w:rsid w:val="00F04A65"/>
    <w:rsid w:val="00F0634C"/>
    <w:rsid w:val="00F069A1"/>
    <w:rsid w:val="00F07E11"/>
    <w:rsid w:val="00F10394"/>
    <w:rsid w:val="00F104AF"/>
    <w:rsid w:val="00F10ADE"/>
    <w:rsid w:val="00F11082"/>
    <w:rsid w:val="00F11CB7"/>
    <w:rsid w:val="00F13040"/>
    <w:rsid w:val="00F14C99"/>
    <w:rsid w:val="00F15EE3"/>
    <w:rsid w:val="00F175CA"/>
    <w:rsid w:val="00F20EB3"/>
    <w:rsid w:val="00F20F04"/>
    <w:rsid w:val="00F23C71"/>
    <w:rsid w:val="00F241FD"/>
    <w:rsid w:val="00F259E8"/>
    <w:rsid w:val="00F277BB"/>
    <w:rsid w:val="00F31DD0"/>
    <w:rsid w:val="00F322AB"/>
    <w:rsid w:val="00F32F82"/>
    <w:rsid w:val="00F33D79"/>
    <w:rsid w:val="00F34078"/>
    <w:rsid w:val="00F36049"/>
    <w:rsid w:val="00F36AD8"/>
    <w:rsid w:val="00F40481"/>
    <w:rsid w:val="00F42CE5"/>
    <w:rsid w:val="00F43C6B"/>
    <w:rsid w:val="00F43DA5"/>
    <w:rsid w:val="00F448C0"/>
    <w:rsid w:val="00F44BDE"/>
    <w:rsid w:val="00F471BA"/>
    <w:rsid w:val="00F4759F"/>
    <w:rsid w:val="00F47E0A"/>
    <w:rsid w:val="00F50EFF"/>
    <w:rsid w:val="00F52211"/>
    <w:rsid w:val="00F53B19"/>
    <w:rsid w:val="00F54B37"/>
    <w:rsid w:val="00F54C47"/>
    <w:rsid w:val="00F571A8"/>
    <w:rsid w:val="00F577D2"/>
    <w:rsid w:val="00F6071F"/>
    <w:rsid w:val="00F6127E"/>
    <w:rsid w:val="00F614A7"/>
    <w:rsid w:val="00F642E8"/>
    <w:rsid w:val="00F65338"/>
    <w:rsid w:val="00F6616B"/>
    <w:rsid w:val="00F67BF7"/>
    <w:rsid w:val="00F71B60"/>
    <w:rsid w:val="00F7292E"/>
    <w:rsid w:val="00F808FA"/>
    <w:rsid w:val="00F813AA"/>
    <w:rsid w:val="00F82D08"/>
    <w:rsid w:val="00F84095"/>
    <w:rsid w:val="00F8419D"/>
    <w:rsid w:val="00F85C69"/>
    <w:rsid w:val="00F9061E"/>
    <w:rsid w:val="00F91558"/>
    <w:rsid w:val="00F91F5C"/>
    <w:rsid w:val="00F925D0"/>
    <w:rsid w:val="00F92C6D"/>
    <w:rsid w:val="00F94FD5"/>
    <w:rsid w:val="00F9503B"/>
    <w:rsid w:val="00F95171"/>
    <w:rsid w:val="00F95CDC"/>
    <w:rsid w:val="00F960F1"/>
    <w:rsid w:val="00F96B35"/>
    <w:rsid w:val="00F96B83"/>
    <w:rsid w:val="00FA1BB3"/>
    <w:rsid w:val="00FA466F"/>
    <w:rsid w:val="00FA4E0B"/>
    <w:rsid w:val="00FA681D"/>
    <w:rsid w:val="00FB1C0F"/>
    <w:rsid w:val="00FB1D63"/>
    <w:rsid w:val="00FB36FC"/>
    <w:rsid w:val="00FB6617"/>
    <w:rsid w:val="00FB6D17"/>
    <w:rsid w:val="00FC07E1"/>
    <w:rsid w:val="00FC1311"/>
    <w:rsid w:val="00FC1840"/>
    <w:rsid w:val="00FC226F"/>
    <w:rsid w:val="00FC3032"/>
    <w:rsid w:val="00FC36D6"/>
    <w:rsid w:val="00FC374D"/>
    <w:rsid w:val="00FC5F40"/>
    <w:rsid w:val="00FC7183"/>
    <w:rsid w:val="00FD275F"/>
    <w:rsid w:val="00FD35B1"/>
    <w:rsid w:val="00FD3FBD"/>
    <w:rsid w:val="00FD41F3"/>
    <w:rsid w:val="00FD533A"/>
    <w:rsid w:val="00FD589D"/>
    <w:rsid w:val="00FD788F"/>
    <w:rsid w:val="00FE0B66"/>
    <w:rsid w:val="00FE5847"/>
    <w:rsid w:val="00FE5CEB"/>
    <w:rsid w:val="00FF0801"/>
    <w:rsid w:val="00FF0FEF"/>
    <w:rsid w:val="00FF1A12"/>
    <w:rsid w:val="00FF242D"/>
    <w:rsid w:val="00FF5AB3"/>
    <w:rsid w:val="00FF6CB1"/>
    <w:rsid w:val="00FF6F77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6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58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61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BA5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2DA8"/>
    <w:rPr>
      <w:kern w:val="2"/>
      <w:sz w:val="18"/>
    </w:rPr>
  </w:style>
  <w:style w:type="character" w:styleId="PageNumber">
    <w:name w:val="page number"/>
    <w:basedOn w:val="DefaultParagraphFont"/>
    <w:uiPriority w:val="99"/>
    <w:rsid w:val="00BA586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5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161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D594E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6161"/>
    <w:rPr>
      <w:rFonts w:ascii="宋体" w:hAnsi="Courier New" w:cs="Courier New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943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3B04"/>
    <w:rPr>
      <w:rFonts w:ascii="Arial" w:hAnsi="Arial"/>
      <w:sz w:val="24"/>
    </w:rPr>
  </w:style>
  <w:style w:type="table" w:styleId="TableGrid">
    <w:name w:val="Table Grid"/>
    <w:basedOn w:val="TableNormal"/>
    <w:uiPriority w:val="99"/>
    <w:rsid w:val="00E059A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C707A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C707A2"/>
    <w:rPr>
      <w:kern w:val="2"/>
      <w:sz w:val="24"/>
    </w:rPr>
  </w:style>
  <w:style w:type="paragraph" w:styleId="DocumentMap">
    <w:name w:val="Document Map"/>
    <w:basedOn w:val="Normal"/>
    <w:link w:val="DocumentMapChar"/>
    <w:uiPriority w:val="99"/>
    <w:rsid w:val="00280091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80091"/>
    <w:rPr>
      <w:rFonts w:ascii="宋体"/>
      <w:kern w:val="2"/>
      <w:sz w:val="18"/>
    </w:rPr>
  </w:style>
  <w:style w:type="paragraph" w:styleId="BodyTextIndent">
    <w:name w:val="Body Text Indent"/>
    <w:basedOn w:val="Normal"/>
    <w:link w:val="BodyTextIndentChar"/>
    <w:uiPriority w:val="99"/>
    <w:rsid w:val="006A243E"/>
    <w:pPr>
      <w:spacing w:line="560" w:lineRule="exact"/>
      <w:ind w:firstLineChars="200" w:firstLine="632"/>
    </w:pPr>
    <w:rPr>
      <w:rFonts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6161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A243E"/>
    <w:pPr>
      <w:snapToGrid w:val="0"/>
      <w:spacing w:line="540" w:lineRule="exact"/>
      <w:ind w:left="158" w:firstLineChars="152" w:firstLine="48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6161"/>
    <w:rPr>
      <w:sz w:val="16"/>
      <w:szCs w:val="16"/>
    </w:rPr>
  </w:style>
  <w:style w:type="character" w:styleId="Hyperlink">
    <w:name w:val="Hyperlink"/>
    <w:basedOn w:val="DefaultParagraphFont"/>
    <w:uiPriority w:val="99"/>
    <w:rsid w:val="004060DC"/>
    <w:rPr>
      <w:rFonts w:cs="Times New Roman"/>
      <w:color w:val="0563C1"/>
      <w:u w:val="single"/>
    </w:rPr>
  </w:style>
  <w:style w:type="character" w:customStyle="1" w:styleId="a">
    <w:name w:val="未处理的提及"/>
    <w:uiPriority w:val="99"/>
    <w:semiHidden/>
    <w:rsid w:val="004060D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7B68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360">
              <w:marLeft w:val="0"/>
              <w:marRight w:val="0"/>
              <w:marTop w:val="0"/>
              <w:marBottom w:val="0"/>
              <w:divBdr>
                <w:top w:val="single" w:sz="6" w:space="8" w:color="D6D6D6"/>
                <w:left w:val="single" w:sz="6" w:space="7" w:color="D6D6D6"/>
                <w:bottom w:val="single" w:sz="6" w:space="8" w:color="D6D6D6"/>
                <w:right w:val="single" w:sz="6" w:space="7" w:color="D6D6D6"/>
              </w:divBdr>
              <w:divsChild>
                <w:div w:id="41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349">
              <w:marLeft w:val="0"/>
              <w:marRight w:val="0"/>
              <w:marTop w:val="0"/>
              <w:marBottom w:val="0"/>
              <w:divBdr>
                <w:top w:val="single" w:sz="6" w:space="8" w:color="D6D6D6"/>
                <w:left w:val="single" w:sz="6" w:space="7" w:color="D6D6D6"/>
                <w:bottom w:val="single" w:sz="6" w:space="8" w:color="D6D6D6"/>
                <w:right w:val="single" w:sz="6" w:space="7" w:color="D6D6D6"/>
              </w:divBdr>
              <w:divsChild>
                <w:div w:id="414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3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361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414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03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037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102</Words>
  <Characters>582</Characters>
  <Application>Microsoft Office Outlook</Application>
  <DocSecurity>0</DocSecurity>
  <Lines>0</Lines>
  <Paragraphs>0</Paragraphs>
  <ScaleCrop>false</ScaleCrop>
  <Company>中国中铁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中铁四局集团有限公司公文格式</dc:title>
  <dc:subject/>
  <dc:creator>tyj</dc:creator>
  <cp:keywords/>
  <dc:description/>
  <cp:lastModifiedBy>Administrator</cp:lastModifiedBy>
  <cp:revision>41</cp:revision>
  <cp:lastPrinted>2018-04-22T03:28:00Z</cp:lastPrinted>
  <dcterms:created xsi:type="dcterms:W3CDTF">2018-04-19T07:59:00Z</dcterms:created>
  <dcterms:modified xsi:type="dcterms:W3CDTF">2018-04-28T07:14:00Z</dcterms:modified>
</cp:coreProperties>
</file>