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F" w:rsidRDefault="00FB063F" w:rsidP="00667A7B">
      <w:pPr>
        <w:spacing w:line="560" w:lineRule="exact"/>
        <w:rPr>
          <w:rFonts w:ascii="宋体"/>
          <w:sz w:val="32"/>
          <w:szCs w:val="32"/>
        </w:rPr>
      </w:pPr>
    </w:p>
    <w:p w:rsidR="00FB063F" w:rsidRPr="00C97812" w:rsidRDefault="00FB063F" w:rsidP="00833552">
      <w:pPr>
        <w:jc w:val="left"/>
      </w:pPr>
      <w:r w:rsidRPr="00C97812">
        <w:rPr>
          <w:rFonts w:hint="eastAsia"/>
        </w:rPr>
        <w:t>附件：</w:t>
      </w:r>
    </w:p>
    <w:p w:rsidR="00FB063F" w:rsidRPr="00A122FD" w:rsidRDefault="00FB063F" w:rsidP="0083355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 xml:space="preserve">  </w:t>
      </w:r>
      <w:r w:rsidRPr="00833552">
        <w:rPr>
          <w:rFonts w:ascii="黑体" w:eastAsia="黑体" w:hint="eastAsia"/>
          <w:b/>
          <w:sz w:val="36"/>
          <w:szCs w:val="36"/>
        </w:rPr>
        <w:t>中铁四局集团有限公司</w:t>
      </w:r>
      <w:r>
        <w:rPr>
          <w:rFonts w:ascii="黑体" w:eastAsia="黑体" w:hint="eastAsia"/>
          <w:b/>
          <w:sz w:val="36"/>
          <w:szCs w:val="36"/>
        </w:rPr>
        <w:t>第七工程分公司</w:t>
      </w:r>
      <w:r w:rsidRPr="00A122FD">
        <w:rPr>
          <w:rFonts w:ascii="黑体" w:eastAsia="黑体" w:hint="eastAsia"/>
          <w:b/>
          <w:sz w:val="36"/>
          <w:szCs w:val="36"/>
        </w:rPr>
        <w:t>招聘报名表</w:t>
      </w:r>
    </w:p>
    <w:p w:rsidR="00FB063F" w:rsidRPr="00A122FD" w:rsidRDefault="00FB063F" w:rsidP="00833552">
      <w:r w:rsidRPr="00A122FD">
        <w:rPr>
          <w:rFonts w:hint="eastAsia"/>
        </w:rPr>
        <w:t>应聘岗位：</w:t>
      </w:r>
      <w:r w:rsidRPr="00A122FD">
        <w:t xml:space="preserve"> </w:t>
      </w:r>
    </w:p>
    <w:tbl>
      <w:tblPr>
        <w:tblW w:w="9371" w:type="dxa"/>
        <w:tblInd w:w="93" w:type="dxa"/>
        <w:tblLook w:val="0000"/>
      </w:tblPr>
      <w:tblGrid>
        <w:gridCol w:w="740"/>
        <w:gridCol w:w="144"/>
        <w:gridCol w:w="1092"/>
        <w:gridCol w:w="1240"/>
        <w:gridCol w:w="1113"/>
        <w:gridCol w:w="227"/>
        <w:gridCol w:w="1099"/>
        <w:gridCol w:w="416"/>
        <w:gridCol w:w="1140"/>
        <w:gridCol w:w="185"/>
        <w:gridCol w:w="1975"/>
      </w:tblGrid>
      <w:tr w:rsidR="00FB063F" w:rsidRPr="00BC0131" w:rsidTr="00C97812">
        <w:trPr>
          <w:trHeight w:val="463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E958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近期免冠彩照</w:t>
            </w:r>
            <w:r w:rsidRPr="00BC0131">
              <w:rPr>
                <w:rFonts w:ascii="宋体" w:cs="宋体"/>
                <w:kern w:val="0"/>
                <w:szCs w:val="21"/>
              </w:rPr>
              <w:br/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BC0131">
              <w:rPr>
                <w:rFonts w:ascii="宋体" w:hAnsi="宋体" w:cs="宋体"/>
                <w:kern w:val="0"/>
                <w:szCs w:val="21"/>
              </w:rPr>
              <w:t>2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寸）</w:t>
            </w:r>
          </w:p>
        </w:tc>
      </w:tr>
      <w:tr w:rsidR="00FB063F" w:rsidRPr="00BC0131" w:rsidTr="00C97812">
        <w:trPr>
          <w:trHeight w:val="463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C97812">
        <w:trPr>
          <w:trHeight w:val="463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C97812">
        <w:trPr>
          <w:trHeight w:val="463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C97812">
        <w:trPr>
          <w:trHeight w:val="463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C97812">
        <w:trPr>
          <w:trHeight w:val="528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 w:rsidRPr="00BC0131">
              <w:rPr>
                <w:rFonts w:ascii="宋体" w:cs="宋体"/>
                <w:kern w:val="0"/>
                <w:szCs w:val="21"/>
              </w:rPr>
              <w:br/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C97812">
        <w:trPr>
          <w:trHeight w:val="52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C97812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063F" w:rsidRPr="00BC0131" w:rsidTr="00C97812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C97812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手机：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固定电话：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电子信箱：</w:t>
            </w:r>
          </w:p>
        </w:tc>
      </w:tr>
      <w:tr w:rsidR="00FB063F" w:rsidRPr="00BC0131" w:rsidTr="00C97812">
        <w:trPr>
          <w:trHeight w:val="15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工作简历（不够可加页）</w:t>
            </w:r>
          </w:p>
        </w:tc>
        <w:tc>
          <w:tcPr>
            <w:tcW w:w="8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C97812">
        <w:trPr>
          <w:trHeight w:val="11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家庭成员及工作单位</w:t>
            </w:r>
          </w:p>
        </w:tc>
        <w:tc>
          <w:tcPr>
            <w:tcW w:w="8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C97812">
        <w:trPr>
          <w:trHeight w:val="5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8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C97812">
        <w:trPr>
          <w:trHeight w:val="5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持证情况</w:t>
            </w:r>
          </w:p>
        </w:tc>
        <w:tc>
          <w:tcPr>
            <w:tcW w:w="8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675F17">
        <w:trPr>
          <w:trHeight w:val="1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应聘理由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FB063F" w:rsidRPr="00BC0131" w:rsidRDefault="00FB063F" w:rsidP="00811FEF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日（内容写不下可另附材料）</w:t>
            </w:r>
          </w:p>
        </w:tc>
      </w:tr>
      <w:tr w:rsidR="00FB063F" w:rsidRPr="00BC0131" w:rsidTr="00C97812">
        <w:trPr>
          <w:trHeight w:val="42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说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FB063F" w:rsidRPr="00932BBB" w:rsidRDefault="00FB063F" w:rsidP="00C069A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FB063F" w:rsidRPr="00932BBB" w:rsidSect="00C069AB"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3F" w:rsidRDefault="00FB063F" w:rsidP="00643A8C">
      <w:r>
        <w:separator/>
      </w:r>
    </w:p>
  </w:endnote>
  <w:endnote w:type="continuationSeparator" w:id="0">
    <w:p w:rsidR="00FB063F" w:rsidRDefault="00FB063F" w:rsidP="0064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3F" w:rsidRDefault="00FB063F">
    <w:pPr>
      <w:pStyle w:val="Footer"/>
      <w:jc w:val="right"/>
    </w:pPr>
    <w:fldSimple w:instr=" PAGE   \* MERGEFORMAT ">
      <w:r w:rsidRPr="00667A7B">
        <w:rPr>
          <w:noProof/>
          <w:lang w:val="zh-CN"/>
        </w:rPr>
        <w:t>1</w:t>
      </w:r>
    </w:fldSimple>
  </w:p>
  <w:p w:rsidR="00FB063F" w:rsidRDefault="00FB0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3F" w:rsidRDefault="00FB063F" w:rsidP="00643A8C">
      <w:r>
        <w:separator/>
      </w:r>
    </w:p>
  </w:footnote>
  <w:footnote w:type="continuationSeparator" w:id="0">
    <w:p w:rsidR="00FB063F" w:rsidRDefault="00FB063F" w:rsidP="00643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6D6"/>
    <w:multiLevelType w:val="hybridMultilevel"/>
    <w:tmpl w:val="F240462E"/>
    <w:lvl w:ilvl="0" w:tplc="B7A0E91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1936601E"/>
    <w:multiLevelType w:val="hybridMultilevel"/>
    <w:tmpl w:val="16CE4832"/>
    <w:lvl w:ilvl="0" w:tplc="49CEBDC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1D864242"/>
    <w:multiLevelType w:val="hybridMultilevel"/>
    <w:tmpl w:val="80CEDE80"/>
    <w:lvl w:ilvl="0" w:tplc="01D6CD38">
      <w:start w:val="1"/>
      <w:numFmt w:val="decimal"/>
      <w:lvlText w:val="%1."/>
      <w:lvlJc w:val="left"/>
      <w:pPr>
        <w:ind w:left="19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3">
    <w:nsid w:val="31734CE7"/>
    <w:multiLevelType w:val="hybridMultilevel"/>
    <w:tmpl w:val="08F885E8"/>
    <w:lvl w:ilvl="0" w:tplc="BCF6A442">
      <w:start w:val="2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45627C74"/>
    <w:multiLevelType w:val="hybridMultilevel"/>
    <w:tmpl w:val="4476E1AC"/>
    <w:lvl w:ilvl="0" w:tplc="3DC889B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>
    <w:nsid w:val="5764720B"/>
    <w:multiLevelType w:val="hybridMultilevel"/>
    <w:tmpl w:val="7296402A"/>
    <w:lvl w:ilvl="0" w:tplc="162AA9A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6">
    <w:nsid w:val="5F4A7341"/>
    <w:multiLevelType w:val="hybridMultilevel"/>
    <w:tmpl w:val="A3A0C3A6"/>
    <w:lvl w:ilvl="0" w:tplc="87345538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7">
    <w:nsid w:val="76305F85"/>
    <w:multiLevelType w:val="hybridMultilevel"/>
    <w:tmpl w:val="AC886A7C"/>
    <w:lvl w:ilvl="0" w:tplc="2BD84D80">
      <w:start w:val="3"/>
      <w:numFmt w:val="decimal"/>
      <w:lvlText w:val="%1，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DFF"/>
    <w:rsid w:val="00012D87"/>
    <w:rsid w:val="00037710"/>
    <w:rsid w:val="0006623F"/>
    <w:rsid w:val="000F60F2"/>
    <w:rsid w:val="00113CE5"/>
    <w:rsid w:val="00122A80"/>
    <w:rsid w:val="0013372F"/>
    <w:rsid w:val="00152EDC"/>
    <w:rsid w:val="001915C0"/>
    <w:rsid w:val="0020500A"/>
    <w:rsid w:val="0027020A"/>
    <w:rsid w:val="002730C5"/>
    <w:rsid w:val="00276DFF"/>
    <w:rsid w:val="002B2C0E"/>
    <w:rsid w:val="00346197"/>
    <w:rsid w:val="00356935"/>
    <w:rsid w:val="00382293"/>
    <w:rsid w:val="00382ADC"/>
    <w:rsid w:val="00397528"/>
    <w:rsid w:val="0041574A"/>
    <w:rsid w:val="004348E5"/>
    <w:rsid w:val="004651CE"/>
    <w:rsid w:val="004673CB"/>
    <w:rsid w:val="00477206"/>
    <w:rsid w:val="004E5352"/>
    <w:rsid w:val="004E6BBE"/>
    <w:rsid w:val="004F4C72"/>
    <w:rsid w:val="004F6AFA"/>
    <w:rsid w:val="0051778E"/>
    <w:rsid w:val="00525FF3"/>
    <w:rsid w:val="00557A85"/>
    <w:rsid w:val="005676C4"/>
    <w:rsid w:val="00581AE5"/>
    <w:rsid w:val="005969F3"/>
    <w:rsid w:val="00604433"/>
    <w:rsid w:val="0062709C"/>
    <w:rsid w:val="0064207A"/>
    <w:rsid w:val="00643A8C"/>
    <w:rsid w:val="00667A7B"/>
    <w:rsid w:val="006745C2"/>
    <w:rsid w:val="00675F17"/>
    <w:rsid w:val="00686269"/>
    <w:rsid w:val="00693D34"/>
    <w:rsid w:val="006C6270"/>
    <w:rsid w:val="006F5FA2"/>
    <w:rsid w:val="00707E08"/>
    <w:rsid w:val="0072072D"/>
    <w:rsid w:val="00746A50"/>
    <w:rsid w:val="00752E0B"/>
    <w:rsid w:val="0078135D"/>
    <w:rsid w:val="007867C0"/>
    <w:rsid w:val="007E1F6B"/>
    <w:rsid w:val="008029C3"/>
    <w:rsid w:val="00811FEF"/>
    <w:rsid w:val="00826F20"/>
    <w:rsid w:val="00833552"/>
    <w:rsid w:val="00880AA5"/>
    <w:rsid w:val="008B6F5F"/>
    <w:rsid w:val="008D1D5B"/>
    <w:rsid w:val="00917854"/>
    <w:rsid w:val="00920FA8"/>
    <w:rsid w:val="00922B9A"/>
    <w:rsid w:val="00923107"/>
    <w:rsid w:val="00932BBB"/>
    <w:rsid w:val="009506E5"/>
    <w:rsid w:val="009524F4"/>
    <w:rsid w:val="00971CC1"/>
    <w:rsid w:val="009E4503"/>
    <w:rsid w:val="00A122FD"/>
    <w:rsid w:val="00A13A1F"/>
    <w:rsid w:val="00A25C5C"/>
    <w:rsid w:val="00A71AA8"/>
    <w:rsid w:val="00AA764E"/>
    <w:rsid w:val="00AA78F8"/>
    <w:rsid w:val="00AB2BE0"/>
    <w:rsid w:val="00AC67E1"/>
    <w:rsid w:val="00AE5344"/>
    <w:rsid w:val="00AF20A7"/>
    <w:rsid w:val="00B158BC"/>
    <w:rsid w:val="00B30C02"/>
    <w:rsid w:val="00B432D8"/>
    <w:rsid w:val="00B71143"/>
    <w:rsid w:val="00BA7A4B"/>
    <w:rsid w:val="00BC0131"/>
    <w:rsid w:val="00BD0CB9"/>
    <w:rsid w:val="00BE10C1"/>
    <w:rsid w:val="00BF3D47"/>
    <w:rsid w:val="00C03898"/>
    <w:rsid w:val="00C069AB"/>
    <w:rsid w:val="00C21CA7"/>
    <w:rsid w:val="00C269F2"/>
    <w:rsid w:val="00C27BFA"/>
    <w:rsid w:val="00C53406"/>
    <w:rsid w:val="00C7296E"/>
    <w:rsid w:val="00C76C31"/>
    <w:rsid w:val="00C93D19"/>
    <w:rsid w:val="00C942E8"/>
    <w:rsid w:val="00C97812"/>
    <w:rsid w:val="00CF46EB"/>
    <w:rsid w:val="00D74BE9"/>
    <w:rsid w:val="00D80510"/>
    <w:rsid w:val="00D943A0"/>
    <w:rsid w:val="00DB7CBC"/>
    <w:rsid w:val="00DD5CCF"/>
    <w:rsid w:val="00E06277"/>
    <w:rsid w:val="00E136F6"/>
    <w:rsid w:val="00E14827"/>
    <w:rsid w:val="00E3406F"/>
    <w:rsid w:val="00E423DD"/>
    <w:rsid w:val="00E52B8C"/>
    <w:rsid w:val="00E645E1"/>
    <w:rsid w:val="00E762ED"/>
    <w:rsid w:val="00E958C0"/>
    <w:rsid w:val="00E97CC8"/>
    <w:rsid w:val="00EB7559"/>
    <w:rsid w:val="00EF096C"/>
    <w:rsid w:val="00F15311"/>
    <w:rsid w:val="00F36851"/>
    <w:rsid w:val="00F4361C"/>
    <w:rsid w:val="00F843E0"/>
    <w:rsid w:val="00F92D9A"/>
    <w:rsid w:val="00FB063F"/>
    <w:rsid w:val="00FC1B23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1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DFF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932BB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B755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4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A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A8C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943A0"/>
    <w:pPr>
      <w:ind w:firstLine="630"/>
    </w:pPr>
    <w:rPr>
      <w:rFonts w:ascii="Times New Roman" w:hAnsi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43A0"/>
    <w:rPr>
      <w:rFonts w:ascii="Times New Roman" w:eastAsia="宋体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9506E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506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1</Pages>
  <Words>52</Words>
  <Characters>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cp:lastPrinted>2016-03-30T03:10:00Z</cp:lastPrinted>
  <dcterms:created xsi:type="dcterms:W3CDTF">2016-03-22T03:50:00Z</dcterms:created>
  <dcterms:modified xsi:type="dcterms:W3CDTF">2018-05-17T08:35:00Z</dcterms:modified>
</cp:coreProperties>
</file>